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3005" w14:textId="27AC9632" w:rsidR="008321C0" w:rsidRPr="008321C0" w:rsidRDefault="008321C0" w:rsidP="008321C0">
      <w:pPr>
        <w:spacing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41"/>
      </w:tblGrid>
      <w:tr w:rsidR="00B8653A" w:rsidRPr="00B8653A" w14:paraId="1E0CEC8D" w14:textId="77777777" w:rsidTr="006D09AC">
        <w:trPr>
          <w:trHeight w:val="585"/>
        </w:trPr>
        <w:tc>
          <w:tcPr>
            <w:tcW w:w="8541" w:type="dxa"/>
          </w:tcPr>
          <w:p w14:paraId="1DADB3B1" w14:textId="51E8CDA9" w:rsidR="008321C0" w:rsidRPr="00B8653A" w:rsidRDefault="008321C0" w:rsidP="00C7142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4E94C1" w14:textId="23EE9D3F" w:rsidR="008321C0" w:rsidRPr="00A65513" w:rsidRDefault="008321C0" w:rsidP="00A6551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8653A">
              <w:rPr>
                <w:rFonts w:asciiTheme="minorHAnsi" w:hAnsiTheme="minorHAnsi" w:cstheme="minorHAnsi"/>
              </w:rPr>
              <w:t xml:space="preserve">Dát lékaři k vyplnění nejdříve </w:t>
            </w:r>
            <w:r w:rsidR="00A65513" w:rsidRPr="00A65513">
              <w:rPr>
                <w:rFonts w:asciiTheme="minorHAnsi" w:hAnsiTheme="minorHAnsi" w:cstheme="minorHAnsi"/>
                <w:b/>
              </w:rPr>
              <w:t>5</w:t>
            </w:r>
            <w:r w:rsidR="00370B83" w:rsidRPr="00A65513">
              <w:rPr>
                <w:rFonts w:asciiTheme="minorHAnsi" w:hAnsiTheme="minorHAnsi" w:cstheme="minorHAnsi"/>
                <w:b/>
              </w:rPr>
              <w:t xml:space="preserve"> pracovní </w:t>
            </w:r>
            <w:r w:rsidR="00A65513" w:rsidRPr="00A65513">
              <w:rPr>
                <w:rFonts w:asciiTheme="minorHAnsi" w:hAnsiTheme="minorHAnsi" w:cstheme="minorHAnsi"/>
                <w:b/>
              </w:rPr>
              <w:t>dnů</w:t>
            </w:r>
            <w:r w:rsidRPr="00A65513">
              <w:rPr>
                <w:rFonts w:asciiTheme="minorHAnsi" w:hAnsiTheme="minorHAnsi" w:cstheme="minorHAnsi"/>
              </w:rPr>
              <w:t xml:space="preserve"> </w:t>
            </w:r>
            <w:r w:rsidRPr="00B8653A">
              <w:rPr>
                <w:rFonts w:asciiTheme="minorHAnsi" w:hAnsiTheme="minorHAnsi" w:cstheme="minorHAnsi"/>
              </w:rPr>
              <w:t>před ubytováním v azylovém domě!</w:t>
            </w:r>
          </w:p>
          <w:p w14:paraId="2160EA65" w14:textId="230AB1AA" w:rsidR="008321C0" w:rsidRPr="00B8653A" w:rsidRDefault="008321C0" w:rsidP="00C7142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2B5480B1" w14:textId="77777777" w:rsidR="002E606C" w:rsidRDefault="002E606C" w:rsidP="00CB55DD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E2BA7EE" w14:textId="63D9C132" w:rsidR="00E26394" w:rsidRPr="00FA4AC2" w:rsidRDefault="00C71422" w:rsidP="00CB55DD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AC2">
        <w:rPr>
          <w:rFonts w:asciiTheme="minorHAnsi" w:hAnsiTheme="minorHAnsi" w:cstheme="minorHAnsi"/>
          <w:b/>
          <w:sz w:val="28"/>
          <w:szCs w:val="28"/>
        </w:rPr>
        <w:t xml:space="preserve">Posudek </w:t>
      </w:r>
      <w:r w:rsidR="00D65F80" w:rsidRPr="00FA4AC2">
        <w:rPr>
          <w:rFonts w:asciiTheme="minorHAnsi" w:hAnsiTheme="minorHAnsi" w:cstheme="minorHAnsi"/>
          <w:b/>
          <w:sz w:val="28"/>
          <w:szCs w:val="28"/>
        </w:rPr>
        <w:t xml:space="preserve">praktického </w:t>
      </w:r>
      <w:r w:rsidR="00370B83">
        <w:rPr>
          <w:rFonts w:asciiTheme="minorHAnsi" w:hAnsiTheme="minorHAnsi" w:cstheme="minorHAnsi"/>
          <w:b/>
          <w:sz w:val="28"/>
          <w:szCs w:val="28"/>
        </w:rPr>
        <w:t>lékaře o zdravotní</w:t>
      </w:r>
      <w:r w:rsidRPr="00FA4A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6394" w:rsidRPr="00FA4AC2">
        <w:rPr>
          <w:rFonts w:asciiTheme="minorHAnsi" w:hAnsiTheme="minorHAnsi" w:cstheme="minorHAnsi"/>
          <w:b/>
          <w:sz w:val="28"/>
          <w:szCs w:val="28"/>
        </w:rPr>
        <w:t>způsobilosti</w:t>
      </w:r>
      <w:r w:rsidR="006D09AC" w:rsidRPr="00FA4AC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54461E" w14:textId="555B238F" w:rsidR="00C71422" w:rsidRPr="00FA4AC2" w:rsidRDefault="00C71422" w:rsidP="00CB55DD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AC2">
        <w:rPr>
          <w:rFonts w:asciiTheme="minorHAnsi" w:hAnsiTheme="minorHAnsi" w:cstheme="minorHAnsi"/>
          <w:b/>
          <w:sz w:val="28"/>
          <w:szCs w:val="28"/>
        </w:rPr>
        <w:t xml:space="preserve">pro účely </w:t>
      </w:r>
      <w:r w:rsidR="00FA4AC2" w:rsidRPr="00FA4AC2">
        <w:rPr>
          <w:rFonts w:asciiTheme="minorHAnsi" w:hAnsiTheme="minorHAnsi" w:cstheme="minorHAnsi"/>
          <w:b/>
          <w:sz w:val="28"/>
          <w:szCs w:val="28"/>
        </w:rPr>
        <w:t>poskytnutí pobytové sociální služby</w:t>
      </w:r>
    </w:p>
    <w:p w14:paraId="24701A84" w14:textId="0D13B9D5" w:rsidR="00FA4AC2" w:rsidRPr="00FA4AC2" w:rsidRDefault="00FA4AC2" w:rsidP="00FA4AC2">
      <w:pPr>
        <w:spacing w:after="240"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AC2">
        <w:rPr>
          <w:rFonts w:asciiTheme="minorHAnsi" w:hAnsiTheme="minorHAnsi" w:cstheme="minorHAnsi"/>
          <w:b/>
          <w:sz w:val="28"/>
          <w:szCs w:val="28"/>
        </w:rPr>
        <w:t xml:space="preserve">Azylový dům </w:t>
      </w:r>
      <w:r w:rsidR="00CA719E">
        <w:rPr>
          <w:rFonts w:asciiTheme="minorHAnsi" w:hAnsiTheme="minorHAnsi" w:cstheme="minorHAnsi"/>
          <w:b/>
          <w:sz w:val="28"/>
          <w:szCs w:val="28"/>
        </w:rPr>
        <w:t>Skloněná</w:t>
      </w:r>
      <w:bookmarkStart w:id="0" w:name="_GoBack"/>
      <w:bookmarkEnd w:id="0"/>
    </w:p>
    <w:p w14:paraId="7E52FB39" w14:textId="17330861" w:rsidR="00CB55DD" w:rsidRPr="00CA719E" w:rsidRDefault="00CB55DD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>Posuzovaná osoba:</w:t>
      </w:r>
    </w:p>
    <w:p w14:paraId="0CE3A368" w14:textId="1398E8CB" w:rsidR="00C71422" w:rsidRPr="00CA719E" w:rsidRDefault="00C71422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="00FB79BA" w:rsidRPr="00CA71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CB55DD" w:rsidRPr="00CA719E">
        <w:rPr>
          <w:rFonts w:asciiTheme="minorHAnsi" w:hAnsiTheme="minorHAnsi" w:cstheme="minorHAnsi"/>
          <w:sz w:val="22"/>
          <w:szCs w:val="22"/>
        </w:rPr>
        <w:t>……………………</w:t>
      </w:r>
      <w:r w:rsidR="00FA4AC2" w:rsidRPr="00CA719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40086DB" w14:textId="4175C770" w:rsidR="00C71422" w:rsidRPr="00CA719E" w:rsidRDefault="00FB79BA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>Datum narození: …………………………………………</w:t>
      </w:r>
      <w:r w:rsidR="00CB55DD" w:rsidRPr="00CA719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A4AC2" w:rsidRPr="00CA719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3422A44" w14:textId="60193DCE" w:rsidR="00C71422" w:rsidRPr="00CA719E" w:rsidRDefault="00C71422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>Adresa trvalého bydliště:</w:t>
      </w:r>
      <w:r w:rsidR="00FB79BA" w:rsidRPr="00CA719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="00FA4AC2" w:rsidRPr="00CA719E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4C5C6112" w14:textId="761DB943" w:rsidR="00C71422" w:rsidRPr="00CA719E" w:rsidRDefault="00D65F80" w:rsidP="00FA4AC2">
      <w:pPr>
        <w:spacing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 xml:space="preserve">Na základě § 91, odst. 4 zákona č. 108/2006 Sb., o sociálních službách je </w:t>
      </w:r>
      <w:r w:rsidR="00E26394" w:rsidRPr="00CA719E">
        <w:rPr>
          <w:rFonts w:asciiTheme="minorHAnsi" w:hAnsiTheme="minorHAnsi" w:cstheme="minorHAnsi"/>
          <w:sz w:val="22"/>
          <w:szCs w:val="22"/>
        </w:rPr>
        <w:t xml:space="preserve">posuzovaná </w:t>
      </w:r>
      <w:r w:rsidRPr="00CA719E">
        <w:rPr>
          <w:rFonts w:asciiTheme="minorHAnsi" w:hAnsiTheme="minorHAnsi" w:cstheme="minorHAnsi"/>
          <w:sz w:val="22"/>
          <w:szCs w:val="22"/>
        </w:rPr>
        <w:t xml:space="preserve">osoba </w:t>
      </w:r>
      <w:r w:rsidR="00FA4AC2" w:rsidRPr="00CA719E">
        <w:rPr>
          <w:rFonts w:asciiTheme="minorHAnsi" w:hAnsiTheme="minorHAnsi" w:cstheme="minorHAnsi"/>
          <w:sz w:val="22"/>
          <w:szCs w:val="22"/>
        </w:rPr>
        <w:t>před </w:t>
      </w:r>
      <w:r w:rsidR="00C71422" w:rsidRPr="00CA719E">
        <w:rPr>
          <w:rFonts w:asciiTheme="minorHAnsi" w:hAnsiTheme="minorHAnsi" w:cstheme="minorHAnsi"/>
          <w:sz w:val="22"/>
          <w:szCs w:val="22"/>
        </w:rPr>
        <w:t>uzav</w:t>
      </w:r>
      <w:r w:rsidR="001A7691" w:rsidRPr="00CA719E">
        <w:rPr>
          <w:rFonts w:asciiTheme="minorHAnsi" w:hAnsiTheme="minorHAnsi" w:cstheme="minorHAnsi"/>
          <w:sz w:val="22"/>
          <w:szCs w:val="22"/>
        </w:rPr>
        <w:t xml:space="preserve">řením smlouvy </w:t>
      </w:r>
      <w:r w:rsidR="00C71422" w:rsidRPr="00CA719E">
        <w:rPr>
          <w:rFonts w:asciiTheme="minorHAnsi" w:hAnsiTheme="minorHAnsi" w:cstheme="minorHAnsi"/>
          <w:sz w:val="22"/>
          <w:szCs w:val="22"/>
        </w:rPr>
        <w:t xml:space="preserve">o poskytnutí </w:t>
      </w:r>
      <w:r w:rsidRPr="00CA719E">
        <w:rPr>
          <w:rFonts w:asciiTheme="minorHAnsi" w:hAnsiTheme="minorHAnsi" w:cstheme="minorHAnsi"/>
          <w:sz w:val="22"/>
          <w:szCs w:val="22"/>
        </w:rPr>
        <w:t xml:space="preserve">pobytové </w:t>
      </w:r>
      <w:r w:rsidR="001A7691" w:rsidRPr="00CA719E">
        <w:rPr>
          <w:rFonts w:asciiTheme="minorHAnsi" w:hAnsiTheme="minorHAnsi" w:cstheme="minorHAnsi"/>
          <w:sz w:val="22"/>
          <w:szCs w:val="22"/>
        </w:rPr>
        <w:t xml:space="preserve">sociální služby </w:t>
      </w:r>
      <w:r w:rsidR="00C71422" w:rsidRPr="00CA719E">
        <w:rPr>
          <w:rFonts w:asciiTheme="minorHAnsi" w:hAnsiTheme="minorHAnsi" w:cstheme="minorHAnsi"/>
          <w:sz w:val="22"/>
          <w:szCs w:val="22"/>
        </w:rPr>
        <w:t xml:space="preserve">povinna předložit poskytovateli sociálních služeb posudek </w:t>
      </w:r>
      <w:r w:rsidRPr="00CA719E">
        <w:rPr>
          <w:rFonts w:asciiTheme="minorHAnsi" w:hAnsiTheme="minorHAnsi" w:cstheme="minorHAnsi"/>
          <w:sz w:val="22"/>
          <w:szCs w:val="22"/>
        </w:rPr>
        <w:t xml:space="preserve">registrujícího </w:t>
      </w:r>
      <w:r w:rsidR="00E26394" w:rsidRPr="00CA719E">
        <w:rPr>
          <w:rFonts w:asciiTheme="minorHAnsi" w:hAnsiTheme="minorHAnsi" w:cstheme="minorHAnsi"/>
          <w:sz w:val="22"/>
          <w:szCs w:val="22"/>
        </w:rPr>
        <w:t>praktického lékaře</w:t>
      </w:r>
      <w:r w:rsidRPr="00CA719E">
        <w:rPr>
          <w:rFonts w:asciiTheme="minorHAnsi" w:hAnsiTheme="minorHAnsi" w:cstheme="minorHAnsi"/>
          <w:sz w:val="22"/>
          <w:szCs w:val="22"/>
        </w:rPr>
        <w:t xml:space="preserve"> o zdravotním stavu</w:t>
      </w:r>
      <w:r w:rsidR="001A7691" w:rsidRPr="00CA71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04DED0" w14:textId="376BB1F4" w:rsidR="00C71422" w:rsidRPr="00CA719E" w:rsidRDefault="00FB79BA" w:rsidP="00FA4AC2">
      <w:pPr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 xml:space="preserve">Na základě </w:t>
      </w:r>
      <w:r w:rsidR="00625BB5" w:rsidRPr="00CA719E">
        <w:rPr>
          <w:rFonts w:asciiTheme="minorHAnsi" w:hAnsiTheme="minorHAnsi" w:cstheme="minorHAnsi"/>
          <w:b/>
          <w:sz w:val="22"/>
          <w:szCs w:val="22"/>
        </w:rPr>
        <w:t xml:space="preserve">§ 36, </w:t>
      </w:r>
      <w:r w:rsidRPr="00CA719E">
        <w:rPr>
          <w:rFonts w:asciiTheme="minorHAnsi" w:hAnsiTheme="minorHAnsi" w:cstheme="minorHAnsi"/>
          <w:b/>
          <w:sz w:val="22"/>
          <w:szCs w:val="22"/>
        </w:rPr>
        <w:t xml:space="preserve">vyhlášky č. </w:t>
      </w:r>
      <w:r w:rsidR="00C71422" w:rsidRPr="00CA719E">
        <w:rPr>
          <w:rFonts w:asciiTheme="minorHAnsi" w:hAnsiTheme="minorHAnsi" w:cstheme="minorHAnsi"/>
          <w:b/>
          <w:sz w:val="22"/>
          <w:szCs w:val="22"/>
        </w:rPr>
        <w:t>505/2006 Sb.</w:t>
      </w:r>
      <w:r w:rsidRPr="00CA719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71422" w:rsidRPr="00CA719E">
        <w:rPr>
          <w:rFonts w:asciiTheme="minorHAnsi" w:hAnsiTheme="minorHAnsi" w:cstheme="minorHAnsi"/>
          <w:b/>
          <w:sz w:val="22"/>
          <w:szCs w:val="22"/>
        </w:rPr>
        <w:t>se poskytnutí pobytové sociální služby vylučuje, jestliže</w:t>
      </w:r>
      <w:r w:rsidR="006D09AC" w:rsidRPr="00CA719E">
        <w:rPr>
          <w:rFonts w:asciiTheme="minorHAnsi" w:hAnsiTheme="minorHAnsi" w:cstheme="minorHAnsi"/>
          <w:b/>
          <w:sz w:val="22"/>
          <w:szCs w:val="22"/>
        </w:rPr>
        <w:t>:</w:t>
      </w:r>
    </w:p>
    <w:p w14:paraId="48E47AEC" w14:textId="77777777" w:rsidR="00C71422" w:rsidRPr="00CA719E" w:rsidRDefault="00C71422" w:rsidP="00FA4AC2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>zdravotní stav osoby vyžaduje poskytnutí ústavní péče ve zdravotnickém zařízení,</w:t>
      </w:r>
    </w:p>
    <w:p w14:paraId="004C93C5" w14:textId="77777777" w:rsidR="00C71422" w:rsidRPr="00CA719E" w:rsidRDefault="00C71422" w:rsidP="00FA4AC2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>osoba není schopna pobytu v zařízení sociálních služeb z důvodu akutní infekční nemoci, nebo</w:t>
      </w:r>
    </w:p>
    <w:p w14:paraId="4410647C" w14:textId="0EE52E95" w:rsidR="006D09AC" w:rsidRPr="00CA719E" w:rsidRDefault="00C71422" w:rsidP="00FA4AC2">
      <w:pPr>
        <w:widowControl w:val="0"/>
        <w:numPr>
          <w:ilvl w:val="0"/>
          <w:numId w:val="9"/>
        </w:numPr>
        <w:suppressAutoHyphens/>
        <w:spacing w:after="24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>chování osoby by z důvodu duševní poruchy závažným způsobem narušovalo kolektivní soužití</w:t>
      </w:r>
      <w:r w:rsidR="00CB55DD" w:rsidRPr="00CA719E">
        <w:rPr>
          <w:rFonts w:asciiTheme="minorHAnsi" w:hAnsiTheme="minorHAnsi" w:cstheme="minorHAnsi"/>
          <w:b/>
          <w:sz w:val="22"/>
          <w:szCs w:val="22"/>
        </w:rPr>
        <w:t>.</w:t>
      </w:r>
    </w:p>
    <w:p w14:paraId="0938D0A4" w14:textId="63F23E18" w:rsidR="00CA719E" w:rsidRPr="00A65513" w:rsidRDefault="00547DE8" w:rsidP="00CA719E">
      <w:pPr>
        <w:widowControl w:val="0"/>
        <w:suppressAutoHyphens/>
        <w:spacing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65513">
        <w:rPr>
          <w:rFonts w:asciiTheme="minorHAnsi" w:hAnsiTheme="minorHAnsi" w:cstheme="minorHAnsi"/>
          <w:sz w:val="22"/>
          <w:szCs w:val="22"/>
        </w:rPr>
        <w:t xml:space="preserve">Služby Azylového domu Skloněná </w:t>
      </w:r>
      <w:r w:rsidR="00CA719E" w:rsidRPr="00A65513">
        <w:rPr>
          <w:rFonts w:asciiTheme="minorHAnsi" w:hAnsiTheme="minorHAnsi" w:cstheme="minorHAnsi"/>
          <w:sz w:val="22"/>
          <w:szCs w:val="22"/>
        </w:rPr>
        <w:t>je možné poskytnout pouze osobám, které</w:t>
      </w:r>
      <w:r w:rsidR="002F6CE9" w:rsidRPr="00A65513">
        <w:rPr>
          <w:rFonts w:asciiTheme="minorHAnsi" w:hAnsiTheme="minorHAnsi" w:cstheme="minorHAnsi"/>
          <w:sz w:val="22"/>
          <w:szCs w:val="22"/>
        </w:rPr>
        <w:t xml:space="preserve"> nepotřebují z důvodu zhoršeného zdravotního stavu trvalou pomoc jiné osoby</w:t>
      </w:r>
      <w:r w:rsidR="00A65513" w:rsidRPr="00A65513">
        <w:rPr>
          <w:rFonts w:asciiTheme="minorHAnsi" w:hAnsiTheme="minorHAnsi" w:cstheme="minorHAnsi"/>
          <w:sz w:val="22"/>
          <w:szCs w:val="22"/>
        </w:rPr>
        <w:t xml:space="preserve"> - </w:t>
      </w:r>
      <w:r w:rsidR="00CA719E" w:rsidRPr="00A65513">
        <w:rPr>
          <w:rFonts w:asciiTheme="minorHAnsi" w:hAnsiTheme="minorHAnsi" w:cstheme="minorHAnsi"/>
          <w:sz w:val="22"/>
          <w:szCs w:val="22"/>
        </w:rPr>
        <w:t>jsou s</w:t>
      </w:r>
      <w:r w:rsidRPr="00A65513">
        <w:rPr>
          <w:rFonts w:asciiTheme="minorHAnsi" w:hAnsiTheme="minorHAnsi" w:cstheme="minorHAnsi"/>
          <w:sz w:val="22"/>
          <w:szCs w:val="22"/>
        </w:rPr>
        <w:t xml:space="preserve">oběstačné </w:t>
      </w:r>
      <w:r w:rsidR="00A65513" w:rsidRPr="00A65513">
        <w:rPr>
          <w:rFonts w:asciiTheme="minorHAnsi" w:hAnsiTheme="minorHAnsi" w:cstheme="minorHAnsi"/>
          <w:sz w:val="22"/>
          <w:szCs w:val="22"/>
        </w:rPr>
        <w:t xml:space="preserve">při pohybu a běžné sebeobsluze (např. </w:t>
      </w:r>
      <w:r w:rsidRPr="00A65513">
        <w:rPr>
          <w:rFonts w:asciiTheme="minorHAnsi" w:hAnsiTheme="minorHAnsi" w:cstheme="minorHAnsi"/>
          <w:sz w:val="22"/>
          <w:szCs w:val="22"/>
        </w:rPr>
        <w:t>hygie</w:t>
      </w:r>
      <w:r w:rsidR="00A65513" w:rsidRPr="00A65513">
        <w:rPr>
          <w:rFonts w:asciiTheme="minorHAnsi" w:hAnsiTheme="minorHAnsi" w:cstheme="minorHAnsi"/>
          <w:sz w:val="22"/>
          <w:szCs w:val="22"/>
        </w:rPr>
        <w:t>ně, oblékání, stravování apod.)</w:t>
      </w:r>
    </w:p>
    <w:p w14:paraId="2BDA6D6B" w14:textId="11928099" w:rsidR="00C71422" w:rsidRPr="00CA719E" w:rsidRDefault="006D09AC" w:rsidP="00CB55DD">
      <w:pPr>
        <w:spacing w:after="12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719E">
        <w:rPr>
          <w:rFonts w:asciiTheme="minorHAnsi" w:hAnsiTheme="minorHAnsi" w:cstheme="minorHAnsi"/>
          <w:b/>
          <w:sz w:val="22"/>
          <w:szCs w:val="22"/>
          <w:u w:val="single"/>
        </w:rPr>
        <w:t>Vyjádření lékaře:</w:t>
      </w:r>
    </w:p>
    <w:p w14:paraId="17EB74D1" w14:textId="77777777" w:rsidR="00A65513" w:rsidRDefault="00C71422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 xml:space="preserve">Posuzovaná osoba podle </w:t>
      </w:r>
      <w:r w:rsidR="00D65F80" w:rsidRPr="00CA719E">
        <w:rPr>
          <w:rFonts w:asciiTheme="minorHAnsi" w:hAnsiTheme="minorHAnsi" w:cstheme="minorHAnsi"/>
          <w:sz w:val="22"/>
          <w:szCs w:val="22"/>
        </w:rPr>
        <w:t xml:space="preserve">výše </w:t>
      </w:r>
      <w:r w:rsidRPr="00CA719E">
        <w:rPr>
          <w:rFonts w:asciiTheme="minorHAnsi" w:hAnsiTheme="minorHAnsi" w:cstheme="minorHAnsi"/>
          <w:sz w:val="22"/>
          <w:szCs w:val="22"/>
        </w:rPr>
        <w:t>uv</w:t>
      </w:r>
      <w:r w:rsidR="00FA4AC2" w:rsidRPr="00CA719E">
        <w:rPr>
          <w:rFonts w:asciiTheme="minorHAnsi" w:hAnsiTheme="minorHAnsi" w:cstheme="minorHAnsi"/>
          <w:sz w:val="22"/>
          <w:szCs w:val="22"/>
        </w:rPr>
        <w:t xml:space="preserve">edených </w:t>
      </w:r>
      <w:r w:rsidR="00D65F80" w:rsidRPr="00CA719E">
        <w:rPr>
          <w:rFonts w:asciiTheme="minorHAnsi" w:hAnsiTheme="minorHAnsi" w:cstheme="minorHAnsi"/>
          <w:sz w:val="22"/>
          <w:szCs w:val="22"/>
        </w:rPr>
        <w:t>kritérií</w:t>
      </w:r>
      <w:r w:rsidR="00CB55DD" w:rsidRPr="00CA719E">
        <w:rPr>
          <w:rFonts w:asciiTheme="minorHAnsi" w:hAnsiTheme="minorHAnsi" w:cstheme="minorHAnsi"/>
          <w:sz w:val="22"/>
          <w:szCs w:val="22"/>
        </w:rPr>
        <w:t xml:space="preserve"> (</w:t>
      </w:r>
      <w:r w:rsidR="00CB55DD" w:rsidRPr="00CA719E">
        <w:rPr>
          <w:rFonts w:asciiTheme="minorHAnsi" w:hAnsiTheme="minorHAnsi" w:cstheme="minorHAnsi"/>
          <w:i/>
          <w:sz w:val="22"/>
          <w:szCs w:val="22"/>
        </w:rPr>
        <w:t>nehodící se škrtněte</w:t>
      </w:r>
      <w:r w:rsidR="00CB55DD" w:rsidRPr="00CA719E">
        <w:rPr>
          <w:rFonts w:asciiTheme="minorHAnsi" w:hAnsiTheme="minorHAnsi" w:cstheme="minorHAnsi"/>
          <w:sz w:val="22"/>
          <w:szCs w:val="22"/>
        </w:rPr>
        <w:t>)</w:t>
      </w:r>
    </w:p>
    <w:p w14:paraId="1D6B1D90" w14:textId="3EED335E" w:rsidR="00370B83" w:rsidRPr="00A65513" w:rsidRDefault="00C71422" w:rsidP="00CB55DD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b/>
          <w:sz w:val="22"/>
          <w:szCs w:val="22"/>
        </w:rPr>
        <w:t>je zdravotně způsobilá</w:t>
      </w:r>
      <w:r w:rsidRPr="00CA719E">
        <w:rPr>
          <w:rFonts w:asciiTheme="minorHAnsi" w:hAnsiTheme="minorHAnsi" w:cstheme="minorHAnsi"/>
          <w:sz w:val="22"/>
          <w:szCs w:val="22"/>
        </w:rPr>
        <w:t xml:space="preserve"> </w:t>
      </w:r>
      <w:r w:rsidR="00CB55DD" w:rsidRPr="00CA719E">
        <w:rPr>
          <w:rFonts w:asciiTheme="minorHAnsi" w:hAnsiTheme="minorHAnsi" w:cstheme="minorHAnsi"/>
          <w:sz w:val="22"/>
          <w:szCs w:val="22"/>
        </w:rPr>
        <w:t xml:space="preserve">/ </w:t>
      </w:r>
      <w:r w:rsidRPr="00CA719E">
        <w:rPr>
          <w:rFonts w:asciiTheme="minorHAnsi" w:hAnsiTheme="minorHAnsi" w:cstheme="minorHAnsi"/>
          <w:b/>
          <w:sz w:val="22"/>
          <w:szCs w:val="22"/>
        </w:rPr>
        <w:t>není zdravotně způsobilá</w:t>
      </w:r>
      <w:r w:rsidR="00370B83" w:rsidRPr="00CA719E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1D5D27A2" w14:textId="5021BCF8" w:rsidR="0027586F" w:rsidRPr="00CA719E" w:rsidRDefault="00370B83" w:rsidP="00625BB5">
      <w:pPr>
        <w:spacing w:after="24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>k přijetí do pobytové sociální služby.</w:t>
      </w:r>
    </w:p>
    <w:p w14:paraId="650EC426" w14:textId="66B348DA" w:rsidR="00547DE8" w:rsidRPr="00547DE8" w:rsidRDefault="00C71422" w:rsidP="00547DE8">
      <w:pPr>
        <w:spacing w:after="48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A719E">
        <w:rPr>
          <w:rFonts w:asciiTheme="minorHAnsi" w:hAnsiTheme="minorHAnsi" w:cstheme="minorHAnsi"/>
          <w:sz w:val="22"/>
          <w:szCs w:val="22"/>
        </w:rPr>
        <w:t xml:space="preserve">Datum vyplnění posudku: </w:t>
      </w:r>
      <w:r w:rsidR="00625BB5" w:rsidRPr="00CA719E">
        <w:rPr>
          <w:rFonts w:asciiTheme="minorHAnsi" w:hAnsiTheme="minorHAnsi" w:cstheme="minorHAnsi"/>
          <w:sz w:val="22"/>
          <w:szCs w:val="22"/>
        </w:rPr>
        <w:tab/>
      </w:r>
      <w:r w:rsidR="00625BB5" w:rsidRPr="00CA719E">
        <w:rPr>
          <w:rFonts w:asciiTheme="minorHAnsi" w:hAnsiTheme="minorHAnsi" w:cstheme="minorHAnsi"/>
          <w:sz w:val="22"/>
          <w:szCs w:val="22"/>
        </w:rPr>
        <w:tab/>
      </w:r>
      <w:r w:rsidR="00625BB5" w:rsidRPr="00CA719E">
        <w:rPr>
          <w:rFonts w:asciiTheme="minorHAnsi" w:hAnsiTheme="minorHAnsi" w:cstheme="minorHAnsi"/>
          <w:sz w:val="22"/>
          <w:szCs w:val="22"/>
        </w:rPr>
        <w:tab/>
      </w:r>
      <w:r w:rsidR="00CB55DD" w:rsidRPr="00CA719E">
        <w:rPr>
          <w:rFonts w:asciiTheme="minorHAnsi" w:hAnsiTheme="minorHAnsi" w:cstheme="minorHAnsi"/>
          <w:sz w:val="22"/>
          <w:szCs w:val="22"/>
        </w:rPr>
        <w:t>R</w:t>
      </w:r>
      <w:r w:rsidR="006D09AC" w:rsidRPr="00CA719E">
        <w:rPr>
          <w:rFonts w:asciiTheme="minorHAnsi" w:hAnsiTheme="minorHAnsi" w:cstheme="minorHAnsi"/>
          <w:sz w:val="22"/>
          <w:szCs w:val="22"/>
        </w:rPr>
        <w:t>azítko</w:t>
      </w:r>
      <w:r w:rsidR="00CB55DD" w:rsidRPr="00CA719E">
        <w:rPr>
          <w:rFonts w:asciiTheme="minorHAnsi" w:hAnsiTheme="minorHAnsi" w:cstheme="minorHAnsi"/>
          <w:sz w:val="22"/>
          <w:szCs w:val="22"/>
        </w:rPr>
        <w:t xml:space="preserve"> a </w:t>
      </w:r>
      <w:r w:rsidR="006D09AC" w:rsidRPr="00CA719E">
        <w:rPr>
          <w:rFonts w:asciiTheme="minorHAnsi" w:hAnsiTheme="minorHAnsi" w:cstheme="minorHAnsi"/>
          <w:sz w:val="22"/>
          <w:szCs w:val="22"/>
        </w:rPr>
        <w:t>podpis</w:t>
      </w:r>
      <w:r w:rsidR="00FA4AC2" w:rsidRPr="00CA719E">
        <w:rPr>
          <w:rFonts w:asciiTheme="minorHAnsi" w:hAnsiTheme="minorHAnsi" w:cstheme="minorHAnsi"/>
          <w:sz w:val="22"/>
          <w:szCs w:val="22"/>
        </w:rPr>
        <w:t xml:space="preserve"> lékaře</w:t>
      </w:r>
      <w:r w:rsidR="006D09AC" w:rsidRPr="00CA719E">
        <w:rPr>
          <w:rFonts w:asciiTheme="minorHAnsi" w:hAnsiTheme="minorHAnsi" w:cstheme="minorHAnsi"/>
          <w:sz w:val="22"/>
          <w:szCs w:val="22"/>
        </w:rPr>
        <w:t>:</w:t>
      </w:r>
    </w:p>
    <w:p w14:paraId="0386B5AE" w14:textId="77777777" w:rsidR="00547DE8" w:rsidRDefault="00547DE8" w:rsidP="00A65513">
      <w:pPr>
        <w:pStyle w:val="Bezmezer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F514296" w14:textId="552F960E" w:rsidR="00B8653A" w:rsidRPr="00A65513" w:rsidRDefault="00CA719E" w:rsidP="00A65513">
      <w:pPr>
        <w:pStyle w:val="Bezmezer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513">
        <w:rPr>
          <w:rFonts w:asciiTheme="minorHAnsi" w:hAnsiTheme="minorHAnsi" w:cstheme="minorHAnsi"/>
          <w:b/>
          <w:sz w:val="20"/>
          <w:szCs w:val="20"/>
        </w:rPr>
        <w:t>Vzhledem k tomu, že žadatel</w:t>
      </w:r>
      <w:r w:rsidR="00370B83" w:rsidRPr="00A65513">
        <w:rPr>
          <w:rFonts w:asciiTheme="minorHAnsi" w:hAnsiTheme="minorHAnsi" w:cstheme="minorHAnsi"/>
          <w:b/>
          <w:sz w:val="20"/>
          <w:szCs w:val="20"/>
        </w:rPr>
        <w:t xml:space="preserve"> je osobou v tíživé finanční situaci,</w:t>
      </w:r>
    </w:p>
    <w:p w14:paraId="0752397B" w14:textId="71A07625" w:rsidR="00821CF3" w:rsidRPr="00A65513" w:rsidRDefault="0027586F" w:rsidP="00B8653A">
      <w:pPr>
        <w:pStyle w:val="Bezmezer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513">
        <w:rPr>
          <w:rFonts w:asciiTheme="minorHAnsi" w:hAnsiTheme="minorHAnsi" w:cstheme="minorHAnsi"/>
          <w:b/>
          <w:sz w:val="20"/>
          <w:szCs w:val="20"/>
        </w:rPr>
        <w:t>zvažte, prosím, vydání tohoto potvrzení bez poplatku.</w:t>
      </w:r>
    </w:p>
    <w:sectPr w:rsidR="00821CF3" w:rsidRPr="00A65513" w:rsidSect="0003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1134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F193" w14:textId="77777777" w:rsidR="00283286" w:rsidRDefault="00283286">
      <w:r>
        <w:separator/>
      </w:r>
    </w:p>
  </w:endnote>
  <w:endnote w:type="continuationSeparator" w:id="0">
    <w:p w14:paraId="5C80CCA6" w14:textId="77777777" w:rsidR="00283286" w:rsidRDefault="002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A0E5" w14:textId="77777777" w:rsidR="006F0750" w:rsidRDefault="006F0750" w:rsidP="00D91196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- 2 -</w:t>
    </w:r>
    <w:r>
      <w:rPr>
        <w:rStyle w:val="slostrnky"/>
      </w:rPr>
      <w:fldChar w:fldCharType="end"/>
    </w:r>
  </w:p>
  <w:p w14:paraId="3D3C2737" w14:textId="77777777" w:rsidR="006F0750" w:rsidRDefault="006F0750" w:rsidP="00D9119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A66B" w14:textId="77777777" w:rsidR="006F0750" w:rsidRDefault="006F0750" w:rsidP="00D91196">
    <w:pPr>
      <w:pStyle w:val="Zpat"/>
      <w:framePr w:wrap="around" w:vAnchor="text" w:hAnchor="margin" w:xAlign="inside" w:y="1"/>
      <w:ind w:firstLine="0"/>
      <w:rPr>
        <w:rStyle w:val="slostrnky"/>
      </w:rPr>
    </w:pPr>
  </w:p>
  <w:p w14:paraId="6097A117" w14:textId="77777777" w:rsidR="006F0750" w:rsidRDefault="006F0750" w:rsidP="00A05020">
    <w:pPr>
      <w:spacing w:line="260" w:lineRule="exact"/>
      <w:ind w:firstLine="0"/>
      <w:jc w:val="left"/>
      <w:rPr>
        <w:rFonts w:ascii="Times New Roman" w:hAnsi="Times New Roman"/>
        <w:b/>
        <w:color w:val="3333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836A" w14:textId="77777777" w:rsidR="006F0750" w:rsidRDefault="006F0750" w:rsidP="00DD1A2E">
    <w:pPr>
      <w:spacing w:line="260" w:lineRule="exact"/>
      <w:ind w:firstLine="0"/>
      <w:jc w:val="left"/>
      <w:rPr>
        <w:rFonts w:ascii="Times New Roman" w:hAnsi="Times New Roman"/>
        <w:color w:val="333399"/>
        <w:sz w:val="18"/>
        <w:szCs w:val="18"/>
      </w:rPr>
    </w:pPr>
  </w:p>
  <w:p w14:paraId="307056A5" w14:textId="77777777" w:rsidR="006F0750" w:rsidRDefault="00F62F2B" w:rsidP="007065FE">
    <w:pPr>
      <w:spacing w:line="260" w:lineRule="exact"/>
      <w:ind w:left="1417" w:firstLine="707"/>
      <w:jc w:val="left"/>
      <w:rPr>
        <w:rFonts w:ascii="Times New Roman" w:hAnsi="Times New Roman"/>
        <w:color w:val="33339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6DAEEFF1" wp14:editId="6B37E4BA">
              <wp:simplePos x="0" y="0"/>
              <wp:positionH relativeFrom="column">
                <wp:posOffset>-146685</wp:posOffset>
              </wp:positionH>
              <wp:positionV relativeFrom="paragraph">
                <wp:posOffset>55879</wp:posOffset>
              </wp:positionV>
              <wp:extent cx="5918200" cy="0"/>
              <wp:effectExtent l="0" t="0" r="2540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AE277" id="Line 1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4.4pt" to="454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fKEwIAACkEAAAOAAAAZHJzL2Uyb0RvYy54bWysU8GO2jAQvVfqP1i+QxIWKIkIqyqBXmiL&#10;tNsPMLZDrDq2ZRsCqvrvHRuClv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" strokecolor="#339"/>
          </w:pict>
        </mc:Fallback>
      </mc:AlternateContent>
    </w:r>
  </w:p>
  <w:p w14:paraId="60B8C950" w14:textId="77777777" w:rsidR="006F0750" w:rsidRDefault="00F62F2B" w:rsidP="00E36C5F">
    <w:pPr>
      <w:spacing w:line="260" w:lineRule="exact"/>
      <w:ind w:left="2268" w:right="1" w:firstLine="710"/>
      <w:jc w:val="left"/>
      <w:rPr>
        <w:rFonts w:ascii="Times New Roman" w:hAnsi="Times New Roman"/>
        <w:color w:val="333399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4E92A7" wp14:editId="135CFDD7">
          <wp:simplePos x="0" y="0"/>
          <wp:positionH relativeFrom="character">
            <wp:posOffset>-1244600</wp:posOffset>
          </wp:positionH>
          <wp:positionV relativeFrom="line">
            <wp:posOffset>17780</wp:posOffset>
          </wp:positionV>
          <wp:extent cx="1113155" cy="572770"/>
          <wp:effectExtent l="0" t="0" r="0" b="0"/>
          <wp:wrapNone/>
          <wp:docPr id="9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182ED88" wp14:editId="46DF5EBC">
          <wp:simplePos x="0" y="0"/>
          <wp:positionH relativeFrom="column">
            <wp:posOffset>-146685</wp:posOffset>
          </wp:positionH>
          <wp:positionV relativeFrom="paragraph">
            <wp:posOffset>17780</wp:posOffset>
          </wp:positionV>
          <wp:extent cx="643890" cy="622935"/>
          <wp:effectExtent l="0" t="0" r="3810" b="5715"/>
          <wp:wrapNone/>
          <wp:docPr id="10" name="obrázek 18" descr="Prah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Praha_logo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50" w:rsidRPr="007065FE">
      <w:rPr>
        <w:rFonts w:ascii="Times New Roman" w:hAnsi="Times New Roman"/>
        <w:b/>
        <w:color w:val="333399"/>
        <w:sz w:val="18"/>
        <w:szCs w:val="18"/>
      </w:rPr>
      <w:t>Žilinská 2769/2, 141 00 Praha 4</w:t>
    </w:r>
    <w:r w:rsidR="006F0750">
      <w:rPr>
        <w:rFonts w:ascii="Times New Roman" w:hAnsi="Times New Roman"/>
        <w:color w:val="333399"/>
        <w:sz w:val="18"/>
        <w:szCs w:val="18"/>
      </w:rPr>
      <w:t>, IČO: 70 87 82 77, číslo účtu 2001 440 007 / 6000</w:t>
    </w:r>
  </w:p>
  <w:p w14:paraId="2C0FE5F2" w14:textId="77777777" w:rsidR="006F0750" w:rsidRDefault="006F0750" w:rsidP="007253E0">
    <w:pPr>
      <w:spacing w:line="260" w:lineRule="exact"/>
      <w:ind w:left="2268" w:firstLine="707"/>
      <w:jc w:val="left"/>
      <w:rPr>
        <w:rFonts w:ascii="Times New Roman" w:hAnsi="Times New Roman"/>
        <w:color w:val="333399"/>
        <w:sz w:val="18"/>
        <w:szCs w:val="18"/>
      </w:rPr>
    </w:pPr>
    <w:r>
      <w:rPr>
        <w:rFonts w:ascii="Times New Roman" w:hAnsi="Times New Roman"/>
        <w:color w:val="333399"/>
        <w:sz w:val="18"/>
        <w:szCs w:val="18"/>
      </w:rPr>
      <w:t>Tel.: +420 296 332 014, příspěvková organizace hlavního města Prahy</w:t>
    </w:r>
  </w:p>
  <w:p w14:paraId="78F52D42" w14:textId="77777777" w:rsidR="006F0750" w:rsidRDefault="006F0750" w:rsidP="007253E0">
    <w:pPr>
      <w:spacing w:line="260" w:lineRule="exact"/>
      <w:ind w:left="2977" w:hanging="1836"/>
      <w:jc w:val="left"/>
      <w:rPr>
        <w:rFonts w:ascii="Times New Roman" w:hAnsi="Times New Roman"/>
        <w:b/>
        <w:color w:val="333399"/>
        <w:sz w:val="18"/>
        <w:szCs w:val="18"/>
      </w:rPr>
    </w:pPr>
    <w:r>
      <w:rPr>
        <w:rFonts w:ascii="Times New Roman" w:hAnsi="Times New Roman"/>
        <w:b/>
        <w:color w:val="333399"/>
        <w:sz w:val="18"/>
        <w:szCs w:val="18"/>
      </w:rPr>
      <w:tab/>
      <w:t>Centrum sociálních služeb P</w:t>
    </w:r>
    <w:r w:rsidRPr="00C157D1">
      <w:rPr>
        <w:rFonts w:ascii="Times New Roman" w:hAnsi="Times New Roman"/>
        <w:b/>
        <w:color w:val="333399"/>
        <w:sz w:val="18"/>
        <w:szCs w:val="18"/>
      </w:rPr>
      <w:t>raha je členem Asociace poskytovatelů sociálních služeb.</w:t>
    </w:r>
    <w:r>
      <w:rPr>
        <w:rFonts w:ascii="Times New Roman" w:hAnsi="Times New Roman"/>
        <w:b/>
        <w:color w:val="333399"/>
        <w:sz w:val="18"/>
        <w:szCs w:val="18"/>
      </w:rPr>
      <w:t xml:space="preserve"> </w:t>
    </w:r>
    <w:hyperlink r:id="rId3" w:history="1">
      <w:r w:rsidRPr="000064D2">
        <w:rPr>
          <w:rStyle w:val="Hypertextovodkaz"/>
          <w:rFonts w:ascii="Times New Roman" w:hAnsi="Times New Roman"/>
          <w:b/>
          <w:sz w:val="18"/>
          <w:szCs w:val="18"/>
        </w:rPr>
        <w:t>www.csspraha.cz</w:t>
      </w:r>
    </w:hyperlink>
  </w:p>
  <w:p w14:paraId="70D62D97" w14:textId="77777777" w:rsidR="006F0750" w:rsidRPr="00C157D1" w:rsidRDefault="006F0750" w:rsidP="00C157D1">
    <w:pPr>
      <w:spacing w:line="260" w:lineRule="exact"/>
      <w:ind w:left="709" w:firstLine="0"/>
      <w:jc w:val="left"/>
      <w:rPr>
        <w:rFonts w:ascii="Times New Roman" w:hAnsi="Times New Roman"/>
        <w:b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63EA" w14:textId="77777777" w:rsidR="00283286" w:rsidRDefault="00283286">
      <w:r>
        <w:separator/>
      </w:r>
    </w:p>
  </w:footnote>
  <w:footnote w:type="continuationSeparator" w:id="0">
    <w:p w14:paraId="023ED9A5" w14:textId="77777777" w:rsidR="00283286" w:rsidRDefault="0028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CD2C" w14:textId="77777777" w:rsidR="006F0750" w:rsidRDefault="006F0750">
    <w:pPr>
      <w:pStyle w:val="Zhlav"/>
      <w:pBdr>
        <w:bottom w:val="single" w:sz="4" w:space="1" w:color="808080"/>
      </w:pBdr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Vyjádření k projektu </w:t>
    </w:r>
    <w:r>
      <w:rPr>
        <w:i/>
        <w:color w:val="808080"/>
        <w:sz w:val="20"/>
        <w:szCs w:val="20"/>
      </w:rPr>
      <w:t>Domov pro bezdomovce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973E" w14:textId="63655D02" w:rsidR="002E606C" w:rsidRDefault="002E606C" w:rsidP="0029008A">
    <w:pPr>
      <w:autoSpaceDE w:val="0"/>
      <w:autoSpaceDN w:val="0"/>
      <w:spacing w:before="40" w:line="240" w:lineRule="auto"/>
      <w:ind w:firstLine="0"/>
      <w:jc w:val="right"/>
      <w:rPr>
        <w:rFonts w:ascii="Times New Roman" w:hAnsi="Times New Roman"/>
        <w:color w:val="333399"/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ADF017" wp14:editId="042458A1">
          <wp:simplePos x="0" y="0"/>
          <wp:positionH relativeFrom="margin">
            <wp:posOffset>-906780</wp:posOffset>
          </wp:positionH>
          <wp:positionV relativeFrom="paragraph">
            <wp:posOffset>-716915</wp:posOffset>
          </wp:positionV>
          <wp:extent cx="7560000" cy="10692000"/>
          <wp:effectExtent l="0" t="0" r="317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16CBC" w14:textId="69C53CE4" w:rsidR="002E606C" w:rsidRDefault="002E606C" w:rsidP="0029008A">
    <w:pPr>
      <w:autoSpaceDE w:val="0"/>
      <w:autoSpaceDN w:val="0"/>
      <w:spacing w:before="40" w:line="240" w:lineRule="auto"/>
      <w:ind w:firstLine="0"/>
      <w:jc w:val="right"/>
      <w:rPr>
        <w:rFonts w:ascii="Times New Roman" w:hAnsi="Times New Roman"/>
        <w:color w:val="333399"/>
        <w:spacing w:val="8"/>
        <w:sz w:val="20"/>
        <w:szCs w:val="20"/>
      </w:rPr>
    </w:pPr>
  </w:p>
  <w:p w14:paraId="4EBDD370" w14:textId="77777777" w:rsidR="002E606C" w:rsidRDefault="002E606C" w:rsidP="0029008A">
    <w:pPr>
      <w:autoSpaceDE w:val="0"/>
      <w:autoSpaceDN w:val="0"/>
      <w:spacing w:before="40" w:line="240" w:lineRule="auto"/>
      <w:ind w:firstLine="0"/>
      <w:jc w:val="right"/>
      <w:rPr>
        <w:rFonts w:ascii="Times New Roman" w:hAnsi="Times New Roman"/>
        <w:color w:val="333399"/>
        <w:spacing w:val="8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82F" w14:textId="77777777" w:rsidR="006F0750" w:rsidRPr="00CC53EC" w:rsidRDefault="00F62F2B" w:rsidP="00BD39C7">
    <w:pPr>
      <w:keepNext/>
      <w:keepLines/>
      <w:spacing w:before="360" w:line="280" w:lineRule="exact"/>
      <w:ind w:right="1" w:firstLine="0"/>
      <w:jc w:val="right"/>
      <w:outlineLvl w:val="1"/>
      <w:rPr>
        <w:rFonts w:ascii="Times New Roman" w:hAnsi="Times New Roman"/>
        <w:b/>
        <w:bCs/>
        <w:color w:val="333399"/>
        <w:spacing w:val="8"/>
        <w:lang w:eastAsia="en-US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58F5E8A3" wp14:editId="6CEAAA1A">
          <wp:simplePos x="0" y="0"/>
          <wp:positionH relativeFrom="column">
            <wp:posOffset>-204470</wp:posOffset>
          </wp:positionH>
          <wp:positionV relativeFrom="paragraph">
            <wp:posOffset>-266700</wp:posOffset>
          </wp:positionV>
          <wp:extent cx="1828800" cy="814070"/>
          <wp:effectExtent l="0" t="0" r="0" b="5080"/>
          <wp:wrapNone/>
          <wp:docPr id="6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50" w:rsidRPr="00A05EBF">
      <w:rPr>
        <w:rFonts w:ascii="Times New Roman" w:hAnsi="Times New Roman"/>
        <w:b/>
        <w:bCs/>
        <w:color w:val="333399"/>
        <w:spacing w:val="8"/>
        <w:lang w:eastAsia="en-US"/>
      </w:rPr>
      <w:t xml:space="preserve"> </w:t>
    </w:r>
    <w:r w:rsidR="006F0750">
      <w:rPr>
        <w:rFonts w:ascii="Times New Roman" w:hAnsi="Times New Roman"/>
        <w:b/>
        <w:bCs/>
        <w:color w:val="333399"/>
        <w:spacing w:val="8"/>
        <w:lang w:eastAsia="en-US"/>
      </w:rPr>
      <w:t>Azylový dům pro matky s dětmi</w:t>
    </w:r>
  </w:p>
  <w:p w14:paraId="03ED6DDB" w14:textId="77777777" w:rsidR="006F0750" w:rsidRPr="00C96B67" w:rsidRDefault="006F0750" w:rsidP="00B15E65">
    <w:pPr>
      <w:autoSpaceDE w:val="0"/>
      <w:autoSpaceDN w:val="0"/>
      <w:spacing w:before="40" w:line="240" w:lineRule="auto"/>
      <w:ind w:right="1" w:firstLine="0"/>
      <w:jc w:val="right"/>
      <w:rPr>
        <w:rFonts w:ascii="Times New Roman" w:hAnsi="Times New Roman"/>
        <w:color w:val="333399"/>
        <w:spacing w:val="8"/>
        <w:sz w:val="20"/>
        <w:szCs w:val="20"/>
      </w:rPr>
    </w:pPr>
    <w:r>
      <w:rPr>
        <w:rFonts w:ascii="Times New Roman" w:hAnsi="Times New Roman"/>
        <w:color w:val="333399"/>
        <w:spacing w:val="8"/>
        <w:sz w:val="20"/>
        <w:szCs w:val="20"/>
      </w:rPr>
      <w:t>detašované pracoviště, Jasmínová 2904/35, 106 00 Praha 10- Záběhlice</w:t>
    </w:r>
  </w:p>
  <w:p w14:paraId="469C28AD" w14:textId="77777777" w:rsidR="006F0750" w:rsidRPr="00C96B67" w:rsidRDefault="00F62F2B" w:rsidP="00D0144D">
    <w:pPr>
      <w:autoSpaceDE w:val="0"/>
      <w:autoSpaceDN w:val="0"/>
      <w:spacing w:before="40" w:line="240" w:lineRule="auto"/>
      <w:ind w:firstLine="0"/>
      <w:jc w:val="right"/>
      <w:rPr>
        <w:rFonts w:ascii="Times New Roman" w:hAnsi="Times New Roman"/>
        <w:color w:val="333399"/>
        <w:spacing w:val="8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18C8F13" wp14:editId="08598779">
              <wp:simplePos x="0" y="0"/>
              <wp:positionH relativeFrom="column">
                <wp:posOffset>-204470</wp:posOffset>
              </wp:positionH>
              <wp:positionV relativeFrom="paragraph">
                <wp:posOffset>89534</wp:posOffset>
              </wp:positionV>
              <wp:extent cx="5975985" cy="0"/>
              <wp:effectExtent l="0" t="0" r="24765" b="19050"/>
              <wp:wrapNone/>
              <wp:docPr id="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F92C8" id="Line 4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pt,7.05pt" to="454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4F49"/>
    <w:multiLevelType w:val="hybridMultilevel"/>
    <w:tmpl w:val="F6B4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3F1"/>
    <w:multiLevelType w:val="hybridMultilevel"/>
    <w:tmpl w:val="07409BFE"/>
    <w:lvl w:ilvl="0" w:tplc="3ECEC8B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882"/>
    <w:multiLevelType w:val="hybridMultilevel"/>
    <w:tmpl w:val="2EBA23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B0161"/>
    <w:multiLevelType w:val="hybridMultilevel"/>
    <w:tmpl w:val="41E42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88F"/>
    <w:multiLevelType w:val="hybridMultilevel"/>
    <w:tmpl w:val="79FA0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D5C"/>
    <w:multiLevelType w:val="hybridMultilevel"/>
    <w:tmpl w:val="809C7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E5B"/>
    <w:multiLevelType w:val="hybridMultilevel"/>
    <w:tmpl w:val="BC9EA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2AD6"/>
    <w:multiLevelType w:val="hybridMultilevel"/>
    <w:tmpl w:val="04580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16E9"/>
    <w:multiLevelType w:val="hybridMultilevel"/>
    <w:tmpl w:val="302EA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24369"/>
    <w:multiLevelType w:val="hybridMultilevel"/>
    <w:tmpl w:val="C134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E4"/>
    <w:rsid w:val="00003F85"/>
    <w:rsid w:val="000040A1"/>
    <w:rsid w:val="000064D2"/>
    <w:rsid w:val="00011A21"/>
    <w:rsid w:val="000131F0"/>
    <w:rsid w:val="00014018"/>
    <w:rsid w:val="0002040A"/>
    <w:rsid w:val="000204B4"/>
    <w:rsid w:val="00025EAE"/>
    <w:rsid w:val="00027044"/>
    <w:rsid w:val="00032663"/>
    <w:rsid w:val="00037E89"/>
    <w:rsid w:val="00041EE5"/>
    <w:rsid w:val="00050995"/>
    <w:rsid w:val="00052051"/>
    <w:rsid w:val="0005390E"/>
    <w:rsid w:val="000551D7"/>
    <w:rsid w:val="000570B9"/>
    <w:rsid w:val="000613B7"/>
    <w:rsid w:val="00062C5E"/>
    <w:rsid w:val="00062D6D"/>
    <w:rsid w:val="0006426F"/>
    <w:rsid w:val="0006554D"/>
    <w:rsid w:val="00066E33"/>
    <w:rsid w:val="00070D51"/>
    <w:rsid w:val="000726D9"/>
    <w:rsid w:val="00073320"/>
    <w:rsid w:val="00077029"/>
    <w:rsid w:val="00082087"/>
    <w:rsid w:val="00087E91"/>
    <w:rsid w:val="0009120D"/>
    <w:rsid w:val="00094022"/>
    <w:rsid w:val="000952A5"/>
    <w:rsid w:val="00095536"/>
    <w:rsid w:val="00095DF2"/>
    <w:rsid w:val="00096DF7"/>
    <w:rsid w:val="000971FB"/>
    <w:rsid w:val="00097EA8"/>
    <w:rsid w:val="000A12E2"/>
    <w:rsid w:val="000A426E"/>
    <w:rsid w:val="000A4920"/>
    <w:rsid w:val="000A7129"/>
    <w:rsid w:val="000B2C4C"/>
    <w:rsid w:val="000C0CF9"/>
    <w:rsid w:val="000C1DBD"/>
    <w:rsid w:val="000C3B16"/>
    <w:rsid w:val="000C5AAC"/>
    <w:rsid w:val="000C7C66"/>
    <w:rsid w:val="000E3B2C"/>
    <w:rsid w:val="000E4B7D"/>
    <w:rsid w:val="000E4C97"/>
    <w:rsid w:val="000E7838"/>
    <w:rsid w:val="000F1104"/>
    <w:rsid w:val="000F2B5C"/>
    <w:rsid w:val="00101AE9"/>
    <w:rsid w:val="00104B07"/>
    <w:rsid w:val="00110950"/>
    <w:rsid w:val="00110B89"/>
    <w:rsid w:val="00121A48"/>
    <w:rsid w:val="001258F7"/>
    <w:rsid w:val="00126E23"/>
    <w:rsid w:val="00134512"/>
    <w:rsid w:val="00134747"/>
    <w:rsid w:val="00134DD3"/>
    <w:rsid w:val="00135FC9"/>
    <w:rsid w:val="0013671A"/>
    <w:rsid w:val="00136B6D"/>
    <w:rsid w:val="001375E8"/>
    <w:rsid w:val="00144474"/>
    <w:rsid w:val="0015226A"/>
    <w:rsid w:val="00161079"/>
    <w:rsid w:val="00161126"/>
    <w:rsid w:val="00165594"/>
    <w:rsid w:val="00165A64"/>
    <w:rsid w:val="001679B7"/>
    <w:rsid w:val="00177E3B"/>
    <w:rsid w:val="00183A4C"/>
    <w:rsid w:val="00186139"/>
    <w:rsid w:val="001A0875"/>
    <w:rsid w:val="001A0D4F"/>
    <w:rsid w:val="001A0DE7"/>
    <w:rsid w:val="001A1F27"/>
    <w:rsid w:val="001A2CC2"/>
    <w:rsid w:val="001A7691"/>
    <w:rsid w:val="001B0C9E"/>
    <w:rsid w:val="001B438E"/>
    <w:rsid w:val="001B6404"/>
    <w:rsid w:val="001C07BA"/>
    <w:rsid w:val="001D1159"/>
    <w:rsid w:val="001D6FE7"/>
    <w:rsid w:val="001E0B47"/>
    <w:rsid w:val="001E1E5D"/>
    <w:rsid w:val="001E21ED"/>
    <w:rsid w:val="001E7402"/>
    <w:rsid w:val="001F1F2D"/>
    <w:rsid w:val="001F2998"/>
    <w:rsid w:val="001F5E2F"/>
    <w:rsid w:val="002035F8"/>
    <w:rsid w:val="0020560C"/>
    <w:rsid w:val="00207F4D"/>
    <w:rsid w:val="0021183E"/>
    <w:rsid w:val="00213667"/>
    <w:rsid w:val="00214693"/>
    <w:rsid w:val="00214DE3"/>
    <w:rsid w:val="00215F44"/>
    <w:rsid w:val="00216986"/>
    <w:rsid w:val="00217080"/>
    <w:rsid w:val="00221BDB"/>
    <w:rsid w:val="00222935"/>
    <w:rsid w:val="0022305B"/>
    <w:rsid w:val="00224B36"/>
    <w:rsid w:val="0022746A"/>
    <w:rsid w:val="00232DDC"/>
    <w:rsid w:val="002333DC"/>
    <w:rsid w:val="00243059"/>
    <w:rsid w:val="0024405D"/>
    <w:rsid w:val="00244200"/>
    <w:rsid w:val="00253BC1"/>
    <w:rsid w:val="00254568"/>
    <w:rsid w:val="002545BA"/>
    <w:rsid w:val="002559A9"/>
    <w:rsid w:val="002628BE"/>
    <w:rsid w:val="00272163"/>
    <w:rsid w:val="002729B6"/>
    <w:rsid w:val="002738D7"/>
    <w:rsid w:val="0027586F"/>
    <w:rsid w:val="002803C8"/>
    <w:rsid w:val="00283286"/>
    <w:rsid w:val="00286EE6"/>
    <w:rsid w:val="0029008A"/>
    <w:rsid w:val="002909E4"/>
    <w:rsid w:val="00291FFF"/>
    <w:rsid w:val="00294375"/>
    <w:rsid w:val="00297119"/>
    <w:rsid w:val="00297817"/>
    <w:rsid w:val="002A2938"/>
    <w:rsid w:val="002A2960"/>
    <w:rsid w:val="002A752D"/>
    <w:rsid w:val="002A7D4B"/>
    <w:rsid w:val="002B2E89"/>
    <w:rsid w:val="002B4C60"/>
    <w:rsid w:val="002C03BA"/>
    <w:rsid w:val="002C5592"/>
    <w:rsid w:val="002C7DA6"/>
    <w:rsid w:val="002C7EC2"/>
    <w:rsid w:val="002D0948"/>
    <w:rsid w:val="002D5E56"/>
    <w:rsid w:val="002D77AF"/>
    <w:rsid w:val="002E179A"/>
    <w:rsid w:val="002E606C"/>
    <w:rsid w:val="002F1558"/>
    <w:rsid w:val="002F2332"/>
    <w:rsid w:val="002F4279"/>
    <w:rsid w:val="002F443C"/>
    <w:rsid w:val="002F6CE9"/>
    <w:rsid w:val="002F7355"/>
    <w:rsid w:val="00301D6D"/>
    <w:rsid w:val="003049F2"/>
    <w:rsid w:val="00304B53"/>
    <w:rsid w:val="00305871"/>
    <w:rsid w:val="003068B2"/>
    <w:rsid w:val="00322769"/>
    <w:rsid w:val="00324B5B"/>
    <w:rsid w:val="00331327"/>
    <w:rsid w:val="003350D2"/>
    <w:rsid w:val="00340385"/>
    <w:rsid w:val="00341F76"/>
    <w:rsid w:val="003422DC"/>
    <w:rsid w:val="00347535"/>
    <w:rsid w:val="003529E5"/>
    <w:rsid w:val="00352B49"/>
    <w:rsid w:val="00356823"/>
    <w:rsid w:val="003574AB"/>
    <w:rsid w:val="00361A53"/>
    <w:rsid w:val="00366A83"/>
    <w:rsid w:val="00370369"/>
    <w:rsid w:val="00370B83"/>
    <w:rsid w:val="00371F42"/>
    <w:rsid w:val="00376991"/>
    <w:rsid w:val="00382EF7"/>
    <w:rsid w:val="00385D96"/>
    <w:rsid w:val="0038671B"/>
    <w:rsid w:val="00397201"/>
    <w:rsid w:val="003A33AA"/>
    <w:rsid w:val="003B0DCD"/>
    <w:rsid w:val="003B558D"/>
    <w:rsid w:val="003B5F5E"/>
    <w:rsid w:val="003B6383"/>
    <w:rsid w:val="003B6B89"/>
    <w:rsid w:val="003C5251"/>
    <w:rsid w:val="003D34E9"/>
    <w:rsid w:val="003D5210"/>
    <w:rsid w:val="003E0838"/>
    <w:rsid w:val="003F05D4"/>
    <w:rsid w:val="003F314E"/>
    <w:rsid w:val="003F7367"/>
    <w:rsid w:val="00401427"/>
    <w:rsid w:val="00402420"/>
    <w:rsid w:val="0040261B"/>
    <w:rsid w:val="004043EB"/>
    <w:rsid w:val="00404589"/>
    <w:rsid w:val="00405E46"/>
    <w:rsid w:val="00405E6A"/>
    <w:rsid w:val="004068CD"/>
    <w:rsid w:val="004101CF"/>
    <w:rsid w:val="004124B8"/>
    <w:rsid w:val="00417C9B"/>
    <w:rsid w:val="00420EF5"/>
    <w:rsid w:val="00421316"/>
    <w:rsid w:val="00423A78"/>
    <w:rsid w:val="00425C7D"/>
    <w:rsid w:val="004302AA"/>
    <w:rsid w:val="00431231"/>
    <w:rsid w:val="00432C29"/>
    <w:rsid w:val="00434799"/>
    <w:rsid w:val="00434D2A"/>
    <w:rsid w:val="004377A6"/>
    <w:rsid w:val="00441830"/>
    <w:rsid w:val="00442CA6"/>
    <w:rsid w:val="004439FE"/>
    <w:rsid w:val="00444B29"/>
    <w:rsid w:val="00445B15"/>
    <w:rsid w:val="00446170"/>
    <w:rsid w:val="00447F0C"/>
    <w:rsid w:val="00450ED7"/>
    <w:rsid w:val="00456824"/>
    <w:rsid w:val="00471336"/>
    <w:rsid w:val="004729E8"/>
    <w:rsid w:val="00475382"/>
    <w:rsid w:val="0048467C"/>
    <w:rsid w:val="004A3C14"/>
    <w:rsid w:val="004A444C"/>
    <w:rsid w:val="004A49D7"/>
    <w:rsid w:val="004A5A44"/>
    <w:rsid w:val="004A6C1C"/>
    <w:rsid w:val="004B2A2B"/>
    <w:rsid w:val="004B421F"/>
    <w:rsid w:val="004B6447"/>
    <w:rsid w:val="004B6655"/>
    <w:rsid w:val="004C0FA0"/>
    <w:rsid w:val="004C3C59"/>
    <w:rsid w:val="004C73D5"/>
    <w:rsid w:val="004C7668"/>
    <w:rsid w:val="004D22EA"/>
    <w:rsid w:val="004D2888"/>
    <w:rsid w:val="004D3AE4"/>
    <w:rsid w:val="004E3EF8"/>
    <w:rsid w:val="004E4B31"/>
    <w:rsid w:val="004F6699"/>
    <w:rsid w:val="00501BDA"/>
    <w:rsid w:val="005024EF"/>
    <w:rsid w:val="0050613F"/>
    <w:rsid w:val="00510994"/>
    <w:rsid w:val="00510AB8"/>
    <w:rsid w:val="00513E32"/>
    <w:rsid w:val="0051577F"/>
    <w:rsid w:val="00520585"/>
    <w:rsid w:val="00523CCB"/>
    <w:rsid w:val="00523E37"/>
    <w:rsid w:val="0052505C"/>
    <w:rsid w:val="00526835"/>
    <w:rsid w:val="005277EB"/>
    <w:rsid w:val="005301AE"/>
    <w:rsid w:val="00540551"/>
    <w:rsid w:val="00541D47"/>
    <w:rsid w:val="005425CD"/>
    <w:rsid w:val="00547DE8"/>
    <w:rsid w:val="00551D00"/>
    <w:rsid w:val="00551D30"/>
    <w:rsid w:val="005525A4"/>
    <w:rsid w:val="00552E2A"/>
    <w:rsid w:val="00553F32"/>
    <w:rsid w:val="00560EB5"/>
    <w:rsid w:val="005619BC"/>
    <w:rsid w:val="00562B32"/>
    <w:rsid w:val="005632E8"/>
    <w:rsid w:val="00565C53"/>
    <w:rsid w:val="0056613D"/>
    <w:rsid w:val="00567171"/>
    <w:rsid w:val="0056766C"/>
    <w:rsid w:val="00570E03"/>
    <w:rsid w:val="00573719"/>
    <w:rsid w:val="00576190"/>
    <w:rsid w:val="00576D2D"/>
    <w:rsid w:val="00582E69"/>
    <w:rsid w:val="0058330B"/>
    <w:rsid w:val="00583AA6"/>
    <w:rsid w:val="0058439A"/>
    <w:rsid w:val="00587E8D"/>
    <w:rsid w:val="00591914"/>
    <w:rsid w:val="00592B0F"/>
    <w:rsid w:val="0059402D"/>
    <w:rsid w:val="005947A3"/>
    <w:rsid w:val="00595298"/>
    <w:rsid w:val="005964E7"/>
    <w:rsid w:val="005A0F53"/>
    <w:rsid w:val="005A5789"/>
    <w:rsid w:val="005B1694"/>
    <w:rsid w:val="005B191F"/>
    <w:rsid w:val="005B258B"/>
    <w:rsid w:val="005B2E5B"/>
    <w:rsid w:val="005B6AEC"/>
    <w:rsid w:val="005C0279"/>
    <w:rsid w:val="005D1522"/>
    <w:rsid w:val="005D7A8C"/>
    <w:rsid w:val="005E0D4D"/>
    <w:rsid w:val="005E2954"/>
    <w:rsid w:val="005E39C7"/>
    <w:rsid w:val="005E6C4C"/>
    <w:rsid w:val="005F1EA3"/>
    <w:rsid w:val="005F6349"/>
    <w:rsid w:val="00600587"/>
    <w:rsid w:val="00605C8A"/>
    <w:rsid w:val="00607707"/>
    <w:rsid w:val="006134F6"/>
    <w:rsid w:val="00615B94"/>
    <w:rsid w:val="00620571"/>
    <w:rsid w:val="00622059"/>
    <w:rsid w:val="00624F65"/>
    <w:rsid w:val="00625BB5"/>
    <w:rsid w:val="00630A78"/>
    <w:rsid w:val="00635312"/>
    <w:rsid w:val="00642CD3"/>
    <w:rsid w:val="0064560F"/>
    <w:rsid w:val="006504C3"/>
    <w:rsid w:val="006515C9"/>
    <w:rsid w:val="00651FB7"/>
    <w:rsid w:val="0065450F"/>
    <w:rsid w:val="006700A9"/>
    <w:rsid w:val="00676C59"/>
    <w:rsid w:val="006869D8"/>
    <w:rsid w:val="00696C1F"/>
    <w:rsid w:val="0069715C"/>
    <w:rsid w:val="006A04F8"/>
    <w:rsid w:val="006A1C94"/>
    <w:rsid w:val="006A41A3"/>
    <w:rsid w:val="006A7939"/>
    <w:rsid w:val="006B1DC1"/>
    <w:rsid w:val="006B33D8"/>
    <w:rsid w:val="006B6863"/>
    <w:rsid w:val="006B6FFB"/>
    <w:rsid w:val="006C21E1"/>
    <w:rsid w:val="006C4D6F"/>
    <w:rsid w:val="006C6C57"/>
    <w:rsid w:val="006D09AC"/>
    <w:rsid w:val="006D0BDB"/>
    <w:rsid w:val="006D1139"/>
    <w:rsid w:val="006D160A"/>
    <w:rsid w:val="006D2CE7"/>
    <w:rsid w:val="006D6671"/>
    <w:rsid w:val="006D6BCD"/>
    <w:rsid w:val="006D7D9F"/>
    <w:rsid w:val="006E1DDA"/>
    <w:rsid w:val="006E323A"/>
    <w:rsid w:val="006E73B7"/>
    <w:rsid w:val="006E7F40"/>
    <w:rsid w:val="006F0750"/>
    <w:rsid w:val="006F075A"/>
    <w:rsid w:val="006F21FF"/>
    <w:rsid w:val="006F475E"/>
    <w:rsid w:val="006F5143"/>
    <w:rsid w:val="007003C9"/>
    <w:rsid w:val="00700D57"/>
    <w:rsid w:val="00701289"/>
    <w:rsid w:val="00701442"/>
    <w:rsid w:val="00703D31"/>
    <w:rsid w:val="00705748"/>
    <w:rsid w:val="007065FE"/>
    <w:rsid w:val="007129D3"/>
    <w:rsid w:val="00714404"/>
    <w:rsid w:val="00720B9E"/>
    <w:rsid w:val="007253E0"/>
    <w:rsid w:val="007259E9"/>
    <w:rsid w:val="00732DAB"/>
    <w:rsid w:val="00736935"/>
    <w:rsid w:val="0073700A"/>
    <w:rsid w:val="00740588"/>
    <w:rsid w:val="007456A2"/>
    <w:rsid w:val="00747D30"/>
    <w:rsid w:val="007527CA"/>
    <w:rsid w:val="00756966"/>
    <w:rsid w:val="0076009A"/>
    <w:rsid w:val="00761D2D"/>
    <w:rsid w:val="00770BEF"/>
    <w:rsid w:val="00772054"/>
    <w:rsid w:val="00772663"/>
    <w:rsid w:val="00772F5F"/>
    <w:rsid w:val="0077682A"/>
    <w:rsid w:val="007809EC"/>
    <w:rsid w:val="00781B47"/>
    <w:rsid w:val="007860AC"/>
    <w:rsid w:val="00790E08"/>
    <w:rsid w:val="00793A09"/>
    <w:rsid w:val="00794730"/>
    <w:rsid w:val="00796101"/>
    <w:rsid w:val="007A1053"/>
    <w:rsid w:val="007A75B5"/>
    <w:rsid w:val="007B03C2"/>
    <w:rsid w:val="007C5D03"/>
    <w:rsid w:val="007C78F9"/>
    <w:rsid w:val="007C7BFD"/>
    <w:rsid w:val="007D42B6"/>
    <w:rsid w:val="007D7029"/>
    <w:rsid w:val="007E5E8A"/>
    <w:rsid w:val="008037CE"/>
    <w:rsid w:val="00807086"/>
    <w:rsid w:val="00810BF4"/>
    <w:rsid w:val="008112DC"/>
    <w:rsid w:val="0081290C"/>
    <w:rsid w:val="0081331E"/>
    <w:rsid w:val="00814477"/>
    <w:rsid w:val="008149FC"/>
    <w:rsid w:val="00814E6C"/>
    <w:rsid w:val="00821CF3"/>
    <w:rsid w:val="00824DFE"/>
    <w:rsid w:val="0082595C"/>
    <w:rsid w:val="00831634"/>
    <w:rsid w:val="008321C0"/>
    <w:rsid w:val="00836979"/>
    <w:rsid w:val="00842635"/>
    <w:rsid w:val="00847454"/>
    <w:rsid w:val="0084790A"/>
    <w:rsid w:val="008514EE"/>
    <w:rsid w:val="00852397"/>
    <w:rsid w:val="00852DB5"/>
    <w:rsid w:val="008604A1"/>
    <w:rsid w:val="00861034"/>
    <w:rsid w:val="00861762"/>
    <w:rsid w:val="00863BB0"/>
    <w:rsid w:val="0086532D"/>
    <w:rsid w:val="0087352B"/>
    <w:rsid w:val="00874F93"/>
    <w:rsid w:val="00881A58"/>
    <w:rsid w:val="00884FC6"/>
    <w:rsid w:val="00890E4A"/>
    <w:rsid w:val="008926E6"/>
    <w:rsid w:val="008953E4"/>
    <w:rsid w:val="008978FB"/>
    <w:rsid w:val="008A2A07"/>
    <w:rsid w:val="008A383B"/>
    <w:rsid w:val="008B037A"/>
    <w:rsid w:val="008B3E10"/>
    <w:rsid w:val="008B3EDE"/>
    <w:rsid w:val="008C17DB"/>
    <w:rsid w:val="008C1A96"/>
    <w:rsid w:val="008C216E"/>
    <w:rsid w:val="008C287D"/>
    <w:rsid w:val="008C4037"/>
    <w:rsid w:val="008C5120"/>
    <w:rsid w:val="008D0086"/>
    <w:rsid w:val="008D040B"/>
    <w:rsid w:val="008D0BCB"/>
    <w:rsid w:val="008D25E1"/>
    <w:rsid w:val="008D272A"/>
    <w:rsid w:val="008F4495"/>
    <w:rsid w:val="00902FF6"/>
    <w:rsid w:val="00904E79"/>
    <w:rsid w:val="009142E6"/>
    <w:rsid w:val="00915AD6"/>
    <w:rsid w:val="00916DF2"/>
    <w:rsid w:val="00917899"/>
    <w:rsid w:val="0092183B"/>
    <w:rsid w:val="009259DF"/>
    <w:rsid w:val="00930A05"/>
    <w:rsid w:val="00932163"/>
    <w:rsid w:val="00932373"/>
    <w:rsid w:val="009366DA"/>
    <w:rsid w:val="00941790"/>
    <w:rsid w:val="0094383C"/>
    <w:rsid w:val="00947C8D"/>
    <w:rsid w:val="00956DD9"/>
    <w:rsid w:val="0096067E"/>
    <w:rsid w:val="0096545E"/>
    <w:rsid w:val="00970C44"/>
    <w:rsid w:val="00972513"/>
    <w:rsid w:val="00972A0D"/>
    <w:rsid w:val="009769E0"/>
    <w:rsid w:val="0098282F"/>
    <w:rsid w:val="00984D69"/>
    <w:rsid w:val="009935DD"/>
    <w:rsid w:val="009A03E1"/>
    <w:rsid w:val="009A0DC4"/>
    <w:rsid w:val="009A1330"/>
    <w:rsid w:val="009A2087"/>
    <w:rsid w:val="009A2FDB"/>
    <w:rsid w:val="009A4412"/>
    <w:rsid w:val="009B4E5B"/>
    <w:rsid w:val="009B5C42"/>
    <w:rsid w:val="009C0EC9"/>
    <w:rsid w:val="009C1782"/>
    <w:rsid w:val="009C5AD4"/>
    <w:rsid w:val="009D0D2B"/>
    <w:rsid w:val="009D1546"/>
    <w:rsid w:val="009D44A9"/>
    <w:rsid w:val="009D7E01"/>
    <w:rsid w:val="009F23D4"/>
    <w:rsid w:val="009F5C6B"/>
    <w:rsid w:val="009F62E8"/>
    <w:rsid w:val="009F6935"/>
    <w:rsid w:val="00A02A24"/>
    <w:rsid w:val="00A037A6"/>
    <w:rsid w:val="00A05020"/>
    <w:rsid w:val="00A05EBF"/>
    <w:rsid w:val="00A07A1B"/>
    <w:rsid w:val="00A07D38"/>
    <w:rsid w:val="00A143AE"/>
    <w:rsid w:val="00A163AA"/>
    <w:rsid w:val="00A21AA5"/>
    <w:rsid w:val="00A21FFD"/>
    <w:rsid w:val="00A221D6"/>
    <w:rsid w:val="00A310E1"/>
    <w:rsid w:val="00A32350"/>
    <w:rsid w:val="00A32A7B"/>
    <w:rsid w:val="00A32C08"/>
    <w:rsid w:val="00A34CEA"/>
    <w:rsid w:val="00A35B2A"/>
    <w:rsid w:val="00A376CA"/>
    <w:rsid w:val="00A37E8F"/>
    <w:rsid w:val="00A424DE"/>
    <w:rsid w:val="00A446BC"/>
    <w:rsid w:val="00A447FB"/>
    <w:rsid w:val="00A45176"/>
    <w:rsid w:val="00A464AE"/>
    <w:rsid w:val="00A50B53"/>
    <w:rsid w:val="00A528DF"/>
    <w:rsid w:val="00A578DB"/>
    <w:rsid w:val="00A61396"/>
    <w:rsid w:val="00A6183A"/>
    <w:rsid w:val="00A65513"/>
    <w:rsid w:val="00A65650"/>
    <w:rsid w:val="00A65A94"/>
    <w:rsid w:val="00A67196"/>
    <w:rsid w:val="00A70FEC"/>
    <w:rsid w:val="00A71158"/>
    <w:rsid w:val="00A745EA"/>
    <w:rsid w:val="00A762FB"/>
    <w:rsid w:val="00A801CD"/>
    <w:rsid w:val="00A8049C"/>
    <w:rsid w:val="00A819BC"/>
    <w:rsid w:val="00A81CA0"/>
    <w:rsid w:val="00A82F2E"/>
    <w:rsid w:val="00A842A0"/>
    <w:rsid w:val="00A85ADC"/>
    <w:rsid w:val="00A8621D"/>
    <w:rsid w:val="00A90643"/>
    <w:rsid w:val="00A908AA"/>
    <w:rsid w:val="00A90D93"/>
    <w:rsid w:val="00A97EF9"/>
    <w:rsid w:val="00AA0F9F"/>
    <w:rsid w:val="00AA4C73"/>
    <w:rsid w:val="00AA77EB"/>
    <w:rsid w:val="00AB3572"/>
    <w:rsid w:val="00AB3773"/>
    <w:rsid w:val="00AB41D7"/>
    <w:rsid w:val="00AB524A"/>
    <w:rsid w:val="00AC063E"/>
    <w:rsid w:val="00AC324B"/>
    <w:rsid w:val="00AC4F3B"/>
    <w:rsid w:val="00AC63E0"/>
    <w:rsid w:val="00AC79A4"/>
    <w:rsid w:val="00AC79AC"/>
    <w:rsid w:val="00AD1B6C"/>
    <w:rsid w:val="00AD1E1A"/>
    <w:rsid w:val="00AD4AD3"/>
    <w:rsid w:val="00AD7B53"/>
    <w:rsid w:val="00AE00C7"/>
    <w:rsid w:val="00AE039C"/>
    <w:rsid w:val="00AE5656"/>
    <w:rsid w:val="00AE7BAA"/>
    <w:rsid w:val="00AF1D7D"/>
    <w:rsid w:val="00AF24A8"/>
    <w:rsid w:val="00AF4A8C"/>
    <w:rsid w:val="00B0203F"/>
    <w:rsid w:val="00B11134"/>
    <w:rsid w:val="00B1335C"/>
    <w:rsid w:val="00B13DB9"/>
    <w:rsid w:val="00B15192"/>
    <w:rsid w:val="00B15E65"/>
    <w:rsid w:val="00B208CE"/>
    <w:rsid w:val="00B24E73"/>
    <w:rsid w:val="00B2563B"/>
    <w:rsid w:val="00B2706F"/>
    <w:rsid w:val="00B42FBE"/>
    <w:rsid w:val="00B469A3"/>
    <w:rsid w:val="00B539F6"/>
    <w:rsid w:val="00B54AF9"/>
    <w:rsid w:val="00B6144F"/>
    <w:rsid w:val="00B614B0"/>
    <w:rsid w:val="00B67558"/>
    <w:rsid w:val="00B67A28"/>
    <w:rsid w:val="00B7709C"/>
    <w:rsid w:val="00B84360"/>
    <w:rsid w:val="00B85FA6"/>
    <w:rsid w:val="00B86146"/>
    <w:rsid w:val="00B8653A"/>
    <w:rsid w:val="00B874B4"/>
    <w:rsid w:val="00BA25B1"/>
    <w:rsid w:val="00BA4304"/>
    <w:rsid w:val="00BA64BB"/>
    <w:rsid w:val="00BB2591"/>
    <w:rsid w:val="00BB2741"/>
    <w:rsid w:val="00BB537F"/>
    <w:rsid w:val="00BB6761"/>
    <w:rsid w:val="00BB6A8A"/>
    <w:rsid w:val="00BC47D8"/>
    <w:rsid w:val="00BC56E8"/>
    <w:rsid w:val="00BC6534"/>
    <w:rsid w:val="00BC72A7"/>
    <w:rsid w:val="00BD2A59"/>
    <w:rsid w:val="00BD39C7"/>
    <w:rsid w:val="00BD510E"/>
    <w:rsid w:val="00BE2723"/>
    <w:rsid w:val="00BE2FC6"/>
    <w:rsid w:val="00BE4DE2"/>
    <w:rsid w:val="00BE60BB"/>
    <w:rsid w:val="00BE6266"/>
    <w:rsid w:val="00BE6A40"/>
    <w:rsid w:val="00BE7F3A"/>
    <w:rsid w:val="00BF20A2"/>
    <w:rsid w:val="00C12211"/>
    <w:rsid w:val="00C12342"/>
    <w:rsid w:val="00C12DC6"/>
    <w:rsid w:val="00C146EC"/>
    <w:rsid w:val="00C14779"/>
    <w:rsid w:val="00C157D1"/>
    <w:rsid w:val="00C20800"/>
    <w:rsid w:val="00C21046"/>
    <w:rsid w:val="00C21BE9"/>
    <w:rsid w:val="00C2201D"/>
    <w:rsid w:val="00C22F74"/>
    <w:rsid w:val="00C264FB"/>
    <w:rsid w:val="00C34017"/>
    <w:rsid w:val="00C357FD"/>
    <w:rsid w:val="00C35AF6"/>
    <w:rsid w:val="00C411BD"/>
    <w:rsid w:val="00C41750"/>
    <w:rsid w:val="00C460EB"/>
    <w:rsid w:val="00C50B96"/>
    <w:rsid w:val="00C5198C"/>
    <w:rsid w:val="00C554C9"/>
    <w:rsid w:val="00C554CE"/>
    <w:rsid w:val="00C57813"/>
    <w:rsid w:val="00C608B6"/>
    <w:rsid w:val="00C63417"/>
    <w:rsid w:val="00C63FC5"/>
    <w:rsid w:val="00C6759C"/>
    <w:rsid w:val="00C71422"/>
    <w:rsid w:val="00C71D10"/>
    <w:rsid w:val="00C726A0"/>
    <w:rsid w:val="00C7714A"/>
    <w:rsid w:val="00C818ED"/>
    <w:rsid w:val="00C90BAD"/>
    <w:rsid w:val="00C96B67"/>
    <w:rsid w:val="00CA14AB"/>
    <w:rsid w:val="00CA1C08"/>
    <w:rsid w:val="00CA459B"/>
    <w:rsid w:val="00CA719E"/>
    <w:rsid w:val="00CB55DD"/>
    <w:rsid w:val="00CB5630"/>
    <w:rsid w:val="00CB70C5"/>
    <w:rsid w:val="00CC052F"/>
    <w:rsid w:val="00CC2CA9"/>
    <w:rsid w:val="00CC53EC"/>
    <w:rsid w:val="00CC5559"/>
    <w:rsid w:val="00CC5E34"/>
    <w:rsid w:val="00CD4C0E"/>
    <w:rsid w:val="00CF0FC0"/>
    <w:rsid w:val="00CF103E"/>
    <w:rsid w:val="00CF1DB3"/>
    <w:rsid w:val="00CF3E31"/>
    <w:rsid w:val="00CF6079"/>
    <w:rsid w:val="00D0144D"/>
    <w:rsid w:val="00D0161A"/>
    <w:rsid w:val="00D03F07"/>
    <w:rsid w:val="00D0447A"/>
    <w:rsid w:val="00D132FA"/>
    <w:rsid w:val="00D21068"/>
    <w:rsid w:val="00D22236"/>
    <w:rsid w:val="00D23C2D"/>
    <w:rsid w:val="00D319F5"/>
    <w:rsid w:val="00D33E33"/>
    <w:rsid w:val="00D343BB"/>
    <w:rsid w:val="00D34D90"/>
    <w:rsid w:val="00D429B5"/>
    <w:rsid w:val="00D42A37"/>
    <w:rsid w:val="00D43545"/>
    <w:rsid w:val="00D43EEF"/>
    <w:rsid w:val="00D441AD"/>
    <w:rsid w:val="00D44C41"/>
    <w:rsid w:val="00D473A1"/>
    <w:rsid w:val="00D50C92"/>
    <w:rsid w:val="00D512A8"/>
    <w:rsid w:val="00D541E2"/>
    <w:rsid w:val="00D551AE"/>
    <w:rsid w:val="00D56E02"/>
    <w:rsid w:val="00D608F6"/>
    <w:rsid w:val="00D62A25"/>
    <w:rsid w:val="00D63477"/>
    <w:rsid w:val="00D6530E"/>
    <w:rsid w:val="00D65F80"/>
    <w:rsid w:val="00D67183"/>
    <w:rsid w:val="00D706D1"/>
    <w:rsid w:val="00D70DDF"/>
    <w:rsid w:val="00D70F60"/>
    <w:rsid w:val="00D71242"/>
    <w:rsid w:val="00D71849"/>
    <w:rsid w:val="00D743EF"/>
    <w:rsid w:val="00D7749F"/>
    <w:rsid w:val="00D77710"/>
    <w:rsid w:val="00D83246"/>
    <w:rsid w:val="00D86927"/>
    <w:rsid w:val="00D91196"/>
    <w:rsid w:val="00D922A3"/>
    <w:rsid w:val="00D93319"/>
    <w:rsid w:val="00D941C5"/>
    <w:rsid w:val="00D94ED2"/>
    <w:rsid w:val="00D95480"/>
    <w:rsid w:val="00D97EAE"/>
    <w:rsid w:val="00DA2860"/>
    <w:rsid w:val="00DA510F"/>
    <w:rsid w:val="00DA552B"/>
    <w:rsid w:val="00DB03A5"/>
    <w:rsid w:val="00DB2C96"/>
    <w:rsid w:val="00DB54BC"/>
    <w:rsid w:val="00DB6F7C"/>
    <w:rsid w:val="00DB7B32"/>
    <w:rsid w:val="00DB7B40"/>
    <w:rsid w:val="00DC12B3"/>
    <w:rsid w:val="00DC4552"/>
    <w:rsid w:val="00DC4685"/>
    <w:rsid w:val="00DC6371"/>
    <w:rsid w:val="00DC6BFD"/>
    <w:rsid w:val="00DD0C87"/>
    <w:rsid w:val="00DD1A2E"/>
    <w:rsid w:val="00DD38C6"/>
    <w:rsid w:val="00DD3994"/>
    <w:rsid w:val="00DD4228"/>
    <w:rsid w:val="00DD4E05"/>
    <w:rsid w:val="00DD60FA"/>
    <w:rsid w:val="00DD760C"/>
    <w:rsid w:val="00DE0149"/>
    <w:rsid w:val="00DE4FF8"/>
    <w:rsid w:val="00DF010C"/>
    <w:rsid w:val="00DF3431"/>
    <w:rsid w:val="00DF6BC3"/>
    <w:rsid w:val="00E03D6C"/>
    <w:rsid w:val="00E0734D"/>
    <w:rsid w:val="00E210A1"/>
    <w:rsid w:val="00E21448"/>
    <w:rsid w:val="00E2348B"/>
    <w:rsid w:val="00E25A4E"/>
    <w:rsid w:val="00E26394"/>
    <w:rsid w:val="00E3264F"/>
    <w:rsid w:val="00E36C5F"/>
    <w:rsid w:val="00E375AB"/>
    <w:rsid w:val="00E417E5"/>
    <w:rsid w:val="00E41AEB"/>
    <w:rsid w:val="00E44BD3"/>
    <w:rsid w:val="00E4590F"/>
    <w:rsid w:val="00E463EF"/>
    <w:rsid w:val="00E50A86"/>
    <w:rsid w:val="00E53A9E"/>
    <w:rsid w:val="00E5729B"/>
    <w:rsid w:val="00E60E5F"/>
    <w:rsid w:val="00E650F8"/>
    <w:rsid w:val="00E65262"/>
    <w:rsid w:val="00E67163"/>
    <w:rsid w:val="00E71544"/>
    <w:rsid w:val="00E81D73"/>
    <w:rsid w:val="00E8400D"/>
    <w:rsid w:val="00E8787F"/>
    <w:rsid w:val="00E87F1A"/>
    <w:rsid w:val="00E90185"/>
    <w:rsid w:val="00E903C1"/>
    <w:rsid w:val="00E9080B"/>
    <w:rsid w:val="00E938D9"/>
    <w:rsid w:val="00E94E44"/>
    <w:rsid w:val="00EA0C6C"/>
    <w:rsid w:val="00EA21A9"/>
    <w:rsid w:val="00EA4AB4"/>
    <w:rsid w:val="00EA5869"/>
    <w:rsid w:val="00EA59D8"/>
    <w:rsid w:val="00EA5B3D"/>
    <w:rsid w:val="00EB1767"/>
    <w:rsid w:val="00EB290A"/>
    <w:rsid w:val="00EB3400"/>
    <w:rsid w:val="00EB4970"/>
    <w:rsid w:val="00EB630B"/>
    <w:rsid w:val="00EB6418"/>
    <w:rsid w:val="00EB7147"/>
    <w:rsid w:val="00EB7153"/>
    <w:rsid w:val="00EC11FE"/>
    <w:rsid w:val="00EC371A"/>
    <w:rsid w:val="00EC3E06"/>
    <w:rsid w:val="00EC6D75"/>
    <w:rsid w:val="00ED1D6F"/>
    <w:rsid w:val="00ED2EDC"/>
    <w:rsid w:val="00ED39F9"/>
    <w:rsid w:val="00ED52E2"/>
    <w:rsid w:val="00ED586E"/>
    <w:rsid w:val="00ED6747"/>
    <w:rsid w:val="00EE07E6"/>
    <w:rsid w:val="00EE23F2"/>
    <w:rsid w:val="00EE3F95"/>
    <w:rsid w:val="00EE6BE2"/>
    <w:rsid w:val="00EF19BA"/>
    <w:rsid w:val="00EF2F3B"/>
    <w:rsid w:val="00EF32B1"/>
    <w:rsid w:val="00F1080F"/>
    <w:rsid w:val="00F17310"/>
    <w:rsid w:val="00F2080B"/>
    <w:rsid w:val="00F21319"/>
    <w:rsid w:val="00F21D32"/>
    <w:rsid w:val="00F228F3"/>
    <w:rsid w:val="00F311D5"/>
    <w:rsid w:val="00F322A7"/>
    <w:rsid w:val="00F41E2B"/>
    <w:rsid w:val="00F43FCF"/>
    <w:rsid w:val="00F473F5"/>
    <w:rsid w:val="00F50B40"/>
    <w:rsid w:val="00F62F2B"/>
    <w:rsid w:val="00F65008"/>
    <w:rsid w:val="00F65167"/>
    <w:rsid w:val="00F66957"/>
    <w:rsid w:val="00F729FE"/>
    <w:rsid w:val="00F72FA9"/>
    <w:rsid w:val="00F746E4"/>
    <w:rsid w:val="00F82BD7"/>
    <w:rsid w:val="00F84A66"/>
    <w:rsid w:val="00F87231"/>
    <w:rsid w:val="00F94196"/>
    <w:rsid w:val="00F95D53"/>
    <w:rsid w:val="00FA0EF1"/>
    <w:rsid w:val="00FA22DF"/>
    <w:rsid w:val="00FA2399"/>
    <w:rsid w:val="00FA2713"/>
    <w:rsid w:val="00FA4521"/>
    <w:rsid w:val="00FA4AC2"/>
    <w:rsid w:val="00FB11E2"/>
    <w:rsid w:val="00FB3D5B"/>
    <w:rsid w:val="00FB41D3"/>
    <w:rsid w:val="00FB57E0"/>
    <w:rsid w:val="00FB6EB4"/>
    <w:rsid w:val="00FB79BA"/>
    <w:rsid w:val="00FC0ED9"/>
    <w:rsid w:val="00FC14A8"/>
    <w:rsid w:val="00FC3FC6"/>
    <w:rsid w:val="00FC4387"/>
    <w:rsid w:val="00FC503D"/>
    <w:rsid w:val="00FD1A91"/>
    <w:rsid w:val="00FD1B34"/>
    <w:rsid w:val="00FD1FB1"/>
    <w:rsid w:val="00FD354E"/>
    <w:rsid w:val="00FD6F78"/>
    <w:rsid w:val="00FD784F"/>
    <w:rsid w:val="00FE0D09"/>
    <w:rsid w:val="00FE3857"/>
    <w:rsid w:val="00FE3AE9"/>
    <w:rsid w:val="00FE52CF"/>
    <w:rsid w:val="00FE6CEE"/>
    <w:rsid w:val="00FF05E6"/>
    <w:rsid w:val="00FF57EB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E5FDE7"/>
  <w15:docId w15:val="{A1E0694B-4319-43B0-9855-BC1577B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90E"/>
    <w:pPr>
      <w:spacing w:line="360" w:lineRule="auto"/>
      <w:ind w:firstLine="284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41EE5"/>
    <w:pPr>
      <w:keepNext/>
      <w:numPr>
        <w:numId w:val="2"/>
      </w:numPr>
      <w:autoSpaceDE w:val="0"/>
      <w:autoSpaceDN w:val="0"/>
      <w:spacing w:before="240" w:after="120" w:line="240" w:lineRule="auto"/>
      <w:jc w:val="center"/>
      <w:outlineLvl w:val="0"/>
    </w:pPr>
    <w:rPr>
      <w:rFonts w:cs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5390E"/>
    <w:pPr>
      <w:keepNext/>
      <w:autoSpaceDE w:val="0"/>
      <w:autoSpaceDN w:val="0"/>
      <w:ind w:firstLine="0"/>
      <w:jc w:val="left"/>
      <w:outlineLvl w:val="1"/>
    </w:pPr>
    <w:rPr>
      <w:rFonts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6B6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41EE5"/>
    <w:rPr>
      <w:rFonts w:ascii="Arial" w:hAnsi="Arial" w:cs="Arial"/>
      <w:b/>
      <w:sz w:val="28"/>
    </w:rPr>
  </w:style>
  <w:style w:type="character" w:customStyle="1" w:styleId="Nadpis2Char">
    <w:name w:val="Nadpis 2 Char"/>
    <w:link w:val="Nadpis2"/>
    <w:uiPriority w:val="99"/>
    <w:semiHidden/>
    <w:locked/>
    <w:rsid w:val="008149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149FC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05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149FC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39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149FC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05390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05390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Textpoznpodarou">
    <w:name w:val="footnote text"/>
    <w:basedOn w:val="Normln"/>
    <w:link w:val="TextpoznpodarouChar"/>
    <w:uiPriority w:val="99"/>
    <w:semiHidden/>
    <w:rsid w:val="0005390E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149FC"/>
    <w:rPr>
      <w:rFonts w:ascii="Arial" w:hAnsi="Arial" w:cs="Times New Roman"/>
      <w:sz w:val="20"/>
      <w:szCs w:val="20"/>
    </w:rPr>
  </w:style>
  <w:style w:type="character" w:styleId="Siln">
    <w:name w:val="Strong"/>
    <w:uiPriority w:val="99"/>
    <w:qFormat/>
    <w:rsid w:val="0005390E"/>
    <w:rPr>
      <w:rFonts w:cs="Times New Roman"/>
      <w:b/>
    </w:rPr>
  </w:style>
  <w:style w:type="character" w:styleId="slostrnky">
    <w:name w:val="page number"/>
    <w:uiPriority w:val="99"/>
    <w:rsid w:val="0005390E"/>
    <w:rPr>
      <w:rFonts w:cs="Times New Roman"/>
    </w:rPr>
  </w:style>
  <w:style w:type="paragraph" w:customStyle="1" w:styleId="Subjekt">
    <w:name w:val="Subjekt"/>
    <w:basedOn w:val="Normln"/>
    <w:uiPriority w:val="99"/>
    <w:rsid w:val="0005390E"/>
    <w:pPr>
      <w:overflowPunct w:val="0"/>
      <w:autoSpaceDE w:val="0"/>
      <w:autoSpaceDN w:val="0"/>
      <w:adjustRightInd w:val="0"/>
      <w:spacing w:before="120" w:line="240" w:lineRule="auto"/>
      <w:ind w:firstLine="0"/>
      <w:jc w:val="center"/>
      <w:textAlignment w:val="baseline"/>
    </w:pPr>
    <w:rPr>
      <w:rFonts w:cs="Arial"/>
      <w:i/>
      <w:iCs/>
      <w:sz w:val="22"/>
      <w:szCs w:val="22"/>
      <w:u w:val="single"/>
    </w:rPr>
  </w:style>
  <w:style w:type="paragraph" w:customStyle="1" w:styleId="Meziradek">
    <w:name w:val="Meziradek"/>
    <w:basedOn w:val="Nadpis1"/>
    <w:uiPriority w:val="99"/>
    <w:rsid w:val="0005390E"/>
    <w:pPr>
      <w:overflowPunct w:val="0"/>
      <w:adjustRightInd w:val="0"/>
      <w:spacing w:before="0"/>
      <w:textAlignment w:val="baseline"/>
      <w:outlineLvl w:val="9"/>
    </w:pPr>
    <w:rPr>
      <w:b w:val="0"/>
      <w:bCs/>
      <w:kern w:val="28"/>
      <w:sz w:val="16"/>
      <w:szCs w:val="16"/>
    </w:rPr>
  </w:style>
  <w:style w:type="paragraph" w:customStyle="1" w:styleId="Usnesen">
    <w:name w:val="Usnesení"/>
    <w:basedOn w:val="Zhlav"/>
    <w:uiPriority w:val="99"/>
    <w:rsid w:val="0005390E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cs="Arial"/>
      <w:sz w:val="22"/>
      <w:szCs w:val="22"/>
    </w:rPr>
  </w:style>
  <w:style w:type="paragraph" w:customStyle="1" w:styleId="Velk1">
    <w:name w:val="Velké1"/>
    <w:basedOn w:val="Normln"/>
    <w:uiPriority w:val="99"/>
    <w:rsid w:val="0005390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cs="Arial"/>
      <w:b/>
      <w:bCs/>
      <w:sz w:val="28"/>
      <w:szCs w:val="28"/>
    </w:rPr>
  </w:style>
  <w:style w:type="paragraph" w:customStyle="1" w:styleId="UsnKoho">
    <w:name w:val="UsnKoho"/>
    <w:basedOn w:val="Normln"/>
    <w:uiPriority w:val="99"/>
    <w:rsid w:val="0005390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cs="Arial"/>
      <w:sz w:val="22"/>
      <w:szCs w:val="22"/>
    </w:rPr>
  </w:style>
  <w:style w:type="paragraph" w:styleId="Normlnodsazen">
    <w:name w:val="Normal Indent"/>
    <w:basedOn w:val="Normln"/>
    <w:uiPriority w:val="99"/>
    <w:rsid w:val="0005390E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hAnsi="Times New Roman"/>
      <w:szCs w:val="20"/>
    </w:rPr>
  </w:style>
  <w:style w:type="paragraph" w:styleId="Zkladntext">
    <w:name w:val="Body Text"/>
    <w:basedOn w:val="Normln"/>
    <w:link w:val="ZkladntextChar"/>
    <w:uiPriority w:val="99"/>
    <w:rsid w:val="0005390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149FC"/>
    <w:rPr>
      <w:rFonts w:ascii="Arial" w:hAnsi="Arial" w:cs="Times New Roman"/>
      <w:sz w:val="24"/>
      <w:szCs w:val="24"/>
    </w:rPr>
  </w:style>
  <w:style w:type="character" w:styleId="Znakapoznpodarou">
    <w:name w:val="footnote reference"/>
    <w:uiPriority w:val="99"/>
    <w:semiHidden/>
    <w:rsid w:val="0005390E"/>
    <w:rPr>
      <w:rFonts w:cs="Times New Roman"/>
      <w:vertAlign w:val="superscript"/>
    </w:rPr>
  </w:style>
  <w:style w:type="paragraph" w:customStyle="1" w:styleId="Styl1">
    <w:name w:val="Styl1"/>
    <w:basedOn w:val="Normln"/>
    <w:uiPriority w:val="99"/>
    <w:rsid w:val="00161126"/>
    <w:pPr>
      <w:spacing w:before="120" w:after="120"/>
    </w:pPr>
    <w:rPr>
      <w:rFonts w:ascii="Times New Roman" w:hAnsi="Times New Roman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053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49FC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136B6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149FC"/>
    <w:rPr>
      <w:rFonts w:ascii="Arial" w:hAnsi="Arial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36B6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149FC"/>
    <w:rPr>
      <w:rFonts w:ascii="Arial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36B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149FC"/>
    <w:rPr>
      <w:rFonts w:ascii="Arial" w:hAnsi="Arial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B87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149FC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CC052F"/>
    <w:pPr>
      <w:spacing w:line="36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rsid w:val="0092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8149FC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qFormat/>
    <w:rsid w:val="00FA239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imesnewroman">
    <w:name w:val="times new roman"/>
    <w:basedOn w:val="Normln"/>
    <w:uiPriority w:val="99"/>
    <w:rsid w:val="00573719"/>
    <w:pPr>
      <w:autoSpaceDE w:val="0"/>
      <w:autoSpaceDN w:val="0"/>
      <w:spacing w:line="240" w:lineRule="auto"/>
      <w:ind w:right="-650" w:firstLine="0"/>
      <w:jc w:val="left"/>
    </w:pPr>
    <w:rPr>
      <w:rFonts w:cs="Arial"/>
      <w:sz w:val="22"/>
      <w:szCs w:val="22"/>
    </w:rPr>
  </w:style>
  <w:style w:type="paragraph" w:customStyle="1" w:styleId="l21">
    <w:name w:val="l21"/>
    <w:basedOn w:val="Normln"/>
    <w:rsid w:val="00A90643"/>
    <w:pPr>
      <w:spacing w:before="144" w:after="144" w:line="240" w:lineRule="auto"/>
      <w:ind w:firstLine="0"/>
    </w:pPr>
    <w:rPr>
      <w:rFonts w:ascii="Times New Roman" w:hAnsi="Times New Roman"/>
    </w:rPr>
  </w:style>
  <w:style w:type="paragraph" w:customStyle="1" w:styleId="l31">
    <w:name w:val="l31"/>
    <w:basedOn w:val="Normln"/>
    <w:rsid w:val="00A90643"/>
    <w:pPr>
      <w:spacing w:before="144" w:after="144" w:line="240" w:lineRule="auto"/>
      <w:ind w:firstLine="0"/>
    </w:pPr>
    <w:rPr>
      <w:rFonts w:ascii="Times New Roman" w:hAnsi="Times New Roman"/>
    </w:rPr>
  </w:style>
  <w:style w:type="paragraph" w:customStyle="1" w:styleId="l41">
    <w:name w:val="l41"/>
    <w:basedOn w:val="Normln"/>
    <w:rsid w:val="00A90643"/>
    <w:pPr>
      <w:spacing w:before="144" w:after="144" w:line="240" w:lineRule="auto"/>
      <w:ind w:firstLine="0"/>
    </w:pPr>
    <w:rPr>
      <w:rFonts w:ascii="Times New Roman" w:hAnsi="Times New Roman"/>
    </w:rPr>
  </w:style>
  <w:style w:type="paragraph" w:customStyle="1" w:styleId="l51">
    <w:name w:val="l51"/>
    <w:basedOn w:val="Normln"/>
    <w:rsid w:val="00A90643"/>
    <w:pPr>
      <w:spacing w:before="144" w:after="144" w:line="240" w:lineRule="auto"/>
      <w:ind w:firstLine="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95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3E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3E4"/>
    <w:rPr>
      <w:rFonts w:ascii="Arial" w:hAnsi="Arial"/>
      <w:b/>
      <w:bCs/>
    </w:rPr>
  </w:style>
  <w:style w:type="paragraph" w:styleId="Bezmezer">
    <w:name w:val="No Spacing"/>
    <w:uiPriority w:val="1"/>
    <w:qFormat/>
    <w:rsid w:val="00370B83"/>
    <w:pPr>
      <w:ind w:firstLine="284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1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6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spraha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secka\Local%20Settings\Temporary%20Internet%20Files\OLK1C\CE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F694-3D79-4806-97EB-E8A57F0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CESOP</Template>
  <TotalTime>0</TotalTime>
  <Pages>1</Pages>
  <Words>238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MCSSP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pisecka</dc:creator>
  <cp:lastModifiedBy>Kapusňáková Zuzana</cp:lastModifiedBy>
  <cp:revision>2</cp:revision>
  <cp:lastPrinted>2018-11-26T10:30:00Z</cp:lastPrinted>
  <dcterms:created xsi:type="dcterms:W3CDTF">2021-11-10T15:07:00Z</dcterms:created>
  <dcterms:modified xsi:type="dcterms:W3CDTF">2021-11-10T15:07:00Z</dcterms:modified>
</cp:coreProperties>
</file>